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8" w:rsidRPr="00756EE9" w:rsidRDefault="00102358" w:rsidP="00780D59">
      <w:pPr>
        <w:jc w:val="center"/>
        <w:rPr>
          <w:rFonts w:ascii="Trebuchet MS" w:hAnsi="Trebuchet MS" w:cs="Arial"/>
          <w:sz w:val="22"/>
          <w:szCs w:val="22"/>
          <w:lang w:val="es-ES"/>
        </w:rPr>
      </w:pPr>
    </w:p>
    <w:p w:rsidR="00780D59" w:rsidRPr="00756EE9" w:rsidRDefault="00780D59" w:rsidP="00780D59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 w:cs="Arial"/>
          <w:b/>
          <w:sz w:val="22"/>
          <w:szCs w:val="22"/>
          <w:lang w:val="es-ES"/>
        </w:rPr>
        <w:t>6TO FESTIVAL DE FESTIVALES</w:t>
      </w:r>
    </w:p>
    <w:p w:rsidR="00780D59" w:rsidRPr="00756EE9" w:rsidRDefault="00780D59" w:rsidP="00780D59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 w:cs="Arial"/>
          <w:b/>
          <w:sz w:val="22"/>
          <w:szCs w:val="22"/>
          <w:lang w:val="es-ES"/>
        </w:rPr>
        <w:t>RESOLUCIÓN Nº</w:t>
      </w:r>
      <w:r w:rsidR="00FF7176">
        <w:rPr>
          <w:rFonts w:ascii="Trebuchet MS" w:hAnsi="Trebuchet MS" w:cs="Arial"/>
          <w:b/>
          <w:sz w:val="22"/>
          <w:szCs w:val="22"/>
          <w:lang w:val="es-ES"/>
        </w:rPr>
        <w:t>15</w:t>
      </w:r>
    </w:p>
    <w:p w:rsidR="00780D59" w:rsidRPr="00756EE9" w:rsidRDefault="00780D59" w:rsidP="00780D59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 w:cs="Arial"/>
          <w:b/>
          <w:sz w:val="22"/>
          <w:szCs w:val="22"/>
          <w:lang w:val="es-ES"/>
        </w:rPr>
        <w:t>DE LA C</w:t>
      </w:r>
      <w:r w:rsidR="001F648D" w:rsidRPr="00756EE9">
        <w:rPr>
          <w:rFonts w:ascii="Trebuchet MS" w:hAnsi="Trebuchet MS" w:cs="Arial"/>
          <w:b/>
          <w:sz w:val="22"/>
          <w:szCs w:val="22"/>
          <w:lang w:val="es-ES"/>
        </w:rPr>
        <w:t>OMISIÓN DISCIPLINARIA DEL PONYFÚ</w:t>
      </w:r>
      <w:r w:rsidRPr="00756EE9">
        <w:rPr>
          <w:rFonts w:ascii="Trebuchet MS" w:hAnsi="Trebuchet MS" w:cs="Arial"/>
          <w:b/>
          <w:sz w:val="22"/>
          <w:szCs w:val="22"/>
          <w:lang w:val="es-ES"/>
        </w:rPr>
        <w:t>TBOL</w:t>
      </w:r>
    </w:p>
    <w:p w:rsidR="00780D59" w:rsidRPr="00756EE9" w:rsidRDefault="00780D59" w:rsidP="00780D59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</w:p>
    <w:p w:rsidR="00583A15" w:rsidRPr="00756EE9" w:rsidRDefault="0008390A" w:rsidP="00780D59">
      <w:pPr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>La Comisión D</w:t>
      </w:r>
      <w:r w:rsidR="00780D59" w:rsidRPr="00756EE9">
        <w:rPr>
          <w:rFonts w:ascii="Trebuchet MS" w:hAnsi="Trebuchet MS" w:cs="Arial"/>
          <w:sz w:val="22"/>
          <w:szCs w:val="22"/>
          <w:lang w:val="es-ES"/>
        </w:rPr>
        <w:t xml:space="preserve">isciplinaria en uso de las facultades que le confiere el Órgano de Administración de la Corporación Deportiva Los Paisitas, la convocatoria, el reglamento y </w:t>
      </w:r>
    </w:p>
    <w:p w:rsidR="00433F03" w:rsidRPr="00756EE9" w:rsidRDefault="00433F03" w:rsidP="00780D59">
      <w:pPr>
        <w:rPr>
          <w:rFonts w:ascii="Trebuchet MS" w:hAnsi="Trebuchet MS" w:cs="Arial"/>
          <w:sz w:val="22"/>
          <w:szCs w:val="22"/>
          <w:lang w:val="es-ES"/>
        </w:rPr>
      </w:pPr>
    </w:p>
    <w:p w:rsidR="00780D59" w:rsidRPr="00756EE9" w:rsidRDefault="00780D59" w:rsidP="00780D59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 w:cs="Arial"/>
          <w:b/>
          <w:sz w:val="22"/>
          <w:szCs w:val="22"/>
          <w:lang w:val="es-ES"/>
        </w:rPr>
        <w:t>CONSIDERANDO</w:t>
      </w:r>
    </w:p>
    <w:p w:rsidR="0009298E" w:rsidRPr="00756EE9" w:rsidRDefault="0009298E" w:rsidP="00780D59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</w:p>
    <w:p w:rsidR="00756EE9" w:rsidRPr="00756EE9" w:rsidRDefault="00433F03" w:rsidP="00756EE9">
      <w:pPr>
        <w:pStyle w:val="Prrafodelista"/>
        <w:numPr>
          <w:ilvl w:val="0"/>
          <w:numId w:val="15"/>
        </w:numPr>
        <w:rPr>
          <w:rFonts w:ascii="Trebuchet MS" w:hAnsi="Trebuchet MS" w:cs="Arial"/>
          <w:b/>
          <w:lang w:val="es-ES"/>
        </w:rPr>
      </w:pPr>
      <w:r w:rsidRPr="00756EE9">
        <w:rPr>
          <w:rFonts w:ascii="Trebuchet MS" w:hAnsi="Trebuchet MS" w:cs="Arial"/>
          <w:lang w:val="es-ES"/>
        </w:rPr>
        <w:t xml:space="preserve"> </w:t>
      </w:r>
      <w:r w:rsidR="00756EE9" w:rsidRPr="00756EE9">
        <w:rPr>
          <w:rFonts w:ascii="Trebuchet MS" w:hAnsi="Trebuchet MS"/>
        </w:rPr>
        <w:t>Que ante esta comisión fue presentado el recurso de reposición de la sanci</w:t>
      </w:r>
      <w:r w:rsidR="00FF7176">
        <w:rPr>
          <w:rFonts w:ascii="Trebuchet MS" w:hAnsi="Trebuchet MS"/>
        </w:rPr>
        <w:t>ón aplicada      en la resolución N°14</w:t>
      </w:r>
      <w:r w:rsidR="00756EE9" w:rsidRPr="00756EE9">
        <w:rPr>
          <w:rFonts w:ascii="Trebuchet MS" w:hAnsi="Trebuchet MS"/>
        </w:rPr>
        <w:t xml:space="preserve"> de la Comisión Disciplinaria al barrio Juan Pablo II.</w:t>
      </w:r>
    </w:p>
    <w:p w:rsidR="00756EE9" w:rsidRPr="00756EE9" w:rsidRDefault="00756EE9" w:rsidP="00756EE9">
      <w:pPr>
        <w:pStyle w:val="Prrafodelista"/>
        <w:numPr>
          <w:ilvl w:val="0"/>
          <w:numId w:val="15"/>
        </w:numPr>
        <w:rPr>
          <w:rFonts w:ascii="Trebuchet MS" w:hAnsi="Trebuchet MS" w:cs="Arial"/>
          <w:b/>
          <w:lang w:val="es-ES"/>
        </w:rPr>
      </w:pPr>
      <w:r w:rsidRPr="00756EE9">
        <w:rPr>
          <w:rFonts w:ascii="Trebuchet MS" w:hAnsi="Trebuchet MS"/>
        </w:rPr>
        <w:t xml:space="preserve">Que el recurso fue analizado en reunión del día </w:t>
      </w:r>
      <w:r w:rsidR="00FF7176">
        <w:rPr>
          <w:rFonts w:ascii="Trebuchet MS" w:hAnsi="Trebuchet MS"/>
        </w:rPr>
        <w:t>22</w:t>
      </w:r>
      <w:r w:rsidRPr="00756EE9">
        <w:rPr>
          <w:rFonts w:ascii="Trebuchet MS" w:hAnsi="Trebuchet MS"/>
        </w:rPr>
        <w:t xml:space="preserve"> de enero de 2016.</w:t>
      </w:r>
    </w:p>
    <w:p w:rsidR="00242AA0" w:rsidRPr="00756EE9" w:rsidRDefault="00242AA0" w:rsidP="00242AA0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 w:cs="Arial"/>
          <w:b/>
          <w:sz w:val="22"/>
          <w:szCs w:val="22"/>
          <w:lang w:val="es-ES"/>
        </w:rPr>
        <w:t>RESUELVE</w:t>
      </w:r>
    </w:p>
    <w:p w:rsidR="0009298E" w:rsidRPr="00756EE9" w:rsidRDefault="0009298E" w:rsidP="00242AA0">
      <w:pPr>
        <w:jc w:val="center"/>
        <w:rPr>
          <w:rFonts w:ascii="Trebuchet MS" w:hAnsi="Trebuchet MS" w:cs="Arial"/>
          <w:b/>
          <w:sz w:val="22"/>
          <w:szCs w:val="22"/>
          <w:lang w:val="es-ES"/>
        </w:rPr>
      </w:pPr>
    </w:p>
    <w:p w:rsidR="00756EE9" w:rsidRPr="00756EE9" w:rsidRDefault="00756EE9" w:rsidP="0008390A">
      <w:pPr>
        <w:rPr>
          <w:rFonts w:ascii="Trebuchet MS" w:hAnsi="Trebuchet MS"/>
          <w:sz w:val="22"/>
          <w:szCs w:val="22"/>
        </w:rPr>
      </w:pPr>
      <w:r w:rsidRPr="00756EE9">
        <w:rPr>
          <w:rFonts w:ascii="Trebuchet MS" w:hAnsi="Trebuchet MS"/>
          <w:b/>
          <w:sz w:val="22"/>
          <w:szCs w:val="22"/>
        </w:rPr>
        <w:t>ARTÍCULO PRIMERO:</w:t>
      </w:r>
      <w:r w:rsidRPr="00756EE9">
        <w:rPr>
          <w:rFonts w:ascii="Trebuchet MS" w:hAnsi="Trebuchet MS"/>
          <w:sz w:val="22"/>
          <w:szCs w:val="22"/>
        </w:rPr>
        <w:t xml:space="preserve"> Ratificar las sanciones interpuestas, negando por lo tanto el re</w:t>
      </w:r>
      <w:r>
        <w:rPr>
          <w:rFonts w:ascii="Trebuchet MS" w:hAnsi="Trebuchet MS"/>
          <w:sz w:val="22"/>
          <w:szCs w:val="22"/>
        </w:rPr>
        <w:t>curso</w:t>
      </w:r>
      <w:r w:rsidR="00FF7176">
        <w:rPr>
          <w:rFonts w:ascii="Trebuchet MS" w:hAnsi="Trebuchet MS"/>
          <w:sz w:val="22"/>
          <w:szCs w:val="22"/>
        </w:rPr>
        <w:t xml:space="preserve"> de reposición.</w:t>
      </w:r>
    </w:p>
    <w:p w:rsidR="00756EE9" w:rsidRPr="00756EE9" w:rsidRDefault="00756EE9" w:rsidP="0008390A">
      <w:pPr>
        <w:rPr>
          <w:rFonts w:ascii="Trebuchet MS" w:hAnsi="Trebuchet MS"/>
          <w:sz w:val="22"/>
          <w:szCs w:val="22"/>
        </w:rPr>
      </w:pPr>
    </w:p>
    <w:p w:rsidR="00FF7176" w:rsidRPr="00FF7176" w:rsidRDefault="00756EE9" w:rsidP="0008390A">
      <w:pPr>
        <w:rPr>
          <w:rFonts w:ascii="Trebuchet MS" w:hAnsi="Trebuchet MS"/>
          <w:sz w:val="22"/>
          <w:szCs w:val="22"/>
        </w:rPr>
      </w:pPr>
      <w:r w:rsidRPr="00756EE9">
        <w:rPr>
          <w:rFonts w:ascii="Trebuchet MS" w:hAnsi="Trebuchet MS"/>
          <w:b/>
          <w:sz w:val="22"/>
          <w:szCs w:val="22"/>
        </w:rPr>
        <w:t xml:space="preserve">ARTÍCULO SEGUNDO: </w:t>
      </w:r>
      <w:r w:rsidR="00FF7176">
        <w:rPr>
          <w:rFonts w:ascii="Trebuchet MS" w:hAnsi="Trebuchet MS"/>
          <w:sz w:val="22"/>
          <w:szCs w:val="22"/>
        </w:rPr>
        <w:t>Trasladar el recurso de apelación ante la Comisión Disciplinaria de la Corporación.</w:t>
      </w:r>
    </w:p>
    <w:p w:rsidR="00756EE9" w:rsidRPr="00756EE9" w:rsidRDefault="00756EE9" w:rsidP="0008390A">
      <w:pPr>
        <w:rPr>
          <w:rFonts w:ascii="Trebuchet MS" w:hAnsi="Trebuchet MS"/>
          <w:sz w:val="22"/>
          <w:szCs w:val="22"/>
        </w:rPr>
      </w:pPr>
    </w:p>
    <w:p w:rsidR="00BA7F6E" w:rsidRPr="00756EE9" w:rsidRDefault="00756EE9" w:rsidP="0008390A">
      <w:pPr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/>
          <w:b/>
          <w:sz w:val="22"/>
          <w:szCs w:val="22"/>
        </w:rPr>
        <w:t>ARTÍCULO TERCERO:</w:t>
      </w:r>
      <w:r w:rsidRPr="00756EE9">
        <w:rPr>
          <w:rFonts w:ascii="Trebuchet MS" w:hAnsi="Trebuchet MS"/>
          <w:sz w:val="22"/>
          <w:szCs w:val="22"/>
        </w:rPr>
        <w:t xml:space="preserve"> La presente resolución rige a partir la fecha y hora de publicación en la cartelera oficial de la Corporación Deportiva Los Paisitas.</w:t>
      </w:r>
    </w:p>
    <w:p w:rsidR="00756EE9" w:rsidRPr="00756EE9" w:rsidRDefault="00756EE9" w:rsidP="00756EE9">
      <w:pPr>
        <w:jc w:val="center"/>
        <w:rPr>
          <w:rFonts w:ascii="Trebuchet MS" w:hAnsi="Trebuchet MS" w:cs="Arial"/>
          <w:sz w:val="22"/>
          <w:szCs w:val="22"/>
          <w:lang w:val="es-ES"/>
        </w:rPr>
      </w:pPr>
    </w:p>
    <w:p w:rsidR="00756EE9" w:rsidRPr="00756EE9" w:rsidRDefault="00242AA0" w:rsidP="00756EE9">
      <w:pPr>
        <w:jc w:val="center"/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>Comuníquese y Cúmplase</w:t>
      </w:r>
      <w:r w:rsidR="00433F03" w:rsidRPr="00756EE9">
        <w:rPr>
          <w:rFonts w:ascii="Trebuchet MS" w:hAnsi="Trebuchet MS" w:cs="Arial"/>
          <w:sz w:val="22"/>
          <w:szCs w:val="22"/>
          <w:lang w:val="es-ES"/>
        </w:rPr>
        <w:t>.</w:t>
      </w:r>
    </w:p>
    <w:p w:rsidR="00A76355" w:rsidRPr="00756EE9" w:rsidRDefault="00A76355" w:rsidP="00242AA0">
      <w:pPr>
        <w:jc w:val="center"/>
        <w:rPr>
          <w:rFonts w:ascii="Trebuchet MS" w:hAnsi="Trebuchet MS" w:cs="Arial"/>
          <w:sz w:val="22"/>
          <w:szCs w:val="22"/>
          <w:lang w:val="es-ES"/>
        </w:rPr>
      </w:pPr>
    </w:p>
    <w:p w:rsidR="00242AA0" w:rsidRPr="00756EE9" w:rsidRDefault="00242AA0" w:rsidP="00242AA0">
      <w:pPr>
        <w:jc w:val="center"/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>Dada en</w:t>
      </w:r>
      <w:r w:rsidR="00071931" w:rsidRPr="00756EE9">
        <w:rPr>
          <w:rFonts w:ascii="Trebuchet MS" w:hAnsi="Trebuchet MS" w:cs="Arial"/>
          <w:sz w:val="22"/>
          <w:szCs w:val="22"/>
          <w:lang w:val="es-ES"/>
        </w:rPr>
        <w:t xml:space="preserve"> Medellín a los </w:t>
      </w:r>
      <w:r w:rsidR="00FF7176">
        <w:rPr>
          <w:rFonts w:ascii="Trebuchet MS" w:hAnsi="Trebuchet MS" w:cs="Arial"/>
          <w:sz w:val="22"/>
          <w:szCs w:val="22"/>
          <w:lang w:val="es-ES"/>
        </w:rPr>
        <w:t>22</w:t>
      </w:r>
      <w:r w:rsidR="00C42AE4" w:rsidRPr="00756EE9">
        <w:rPr>
          <w:rFonts w:ascii="Trebuchet MS" w:hAnsi="Trebuchet MS" w:cs="Arial"/>
          <w:sz w:val="22"/>
          <w:szCs w:val="22"/>
          <w:lang w:val="es-ES"/>
        </w:rPr>
        <w:t xml:space="preserve"> días del</w:t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 xml:space="preserve"> mes de </w:t>
      </w:r>
      <w:r w:rsidR="003E07F6" w:rsidRPr="00756EE9">
        <w:rPr>
          <w:rFonts w:ascii="Trebuchet MS" w:hAnsi="Trebuchet MS" w:cs="Arial"/>
          <w:sz w:val="22"/>
          <w:szCs w:val="22"/>
          <w:lang w:val="es-ES"/>
        </w:rPr>
        <w:t>enero de 2016</w:t>
      </w:r>
    </w:p>
    <w:p w:rsidR="00242AA0" w:rsidRPr="00756EE9" w:rsidRDefault="00242AA0" w:rsidP="00242AA0">
      <w:pPr>
        <w:jc w:val="center"/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 xml:space="preserve">Fijada en cartelera el día </w:t>
      </w:r>
      <w:r w:rsidR="00FF7176">
        <w:rPr>
          <w:rFonts w:ascii="Trebuchet MS" w:hAnsi="Trebuchet MS" w:cs="Arial"/>
          <w:sz w:val="22"/>
          <w:szCs w:val="22"/>
          <w:lang w:val="es-ES"/>
        </w:rPr>
        <w:t>22</w:t>
      </w:r>
      <w:r w:rsidRPr="00756EE9">
        <w:rPr>
          <w:rFonts w:ascii="Trebuchet MS" w:hAnsi="Trebuchet MS" w:cs="Arial"/>
          <w:sz w:val="22"/>
          <w:szCs w:val="22"/>
          <w:lang w:val="es-ES"/>
        </w:rPr>
        <w:t xml:space="preserve"> de </w:t>
      </w:r>
      <w:r w:rsidR="003E07F6" w:rsidRPr="00756EE9">
        <w:rPr>
          <w:rFonts w:ascii="Trebuchet MS" w:hAnsi="Trebuchet MS" w:cs="Arial"/>
          <w:sz w:val="22"/>
          <w:szCs w:val="22"/>
          <w:lang w:val="es-ES"/>
        </w:rPr>
        <w:t xml:space="preserve">enero </w:t>
      </w:r>
      <w:r w:rsidRPr="00756EE9">
        <w:rPr>
          <w:rFonts w:ascii="Trebuchet MS" w:hAnsi="Trebuchet MS" w:cs="Arial"/>
          <w:sz w:val="22"/>
          <w:szCs w:val="22"/>
          <w:lang w:val="es-ES"/>
        </w:rPr>
        <w:t>de 201</w:t>
      </w:r>
      <w:r w:rsidR="003E07F6" w:rsidRPr="00756EE9">
        <w:rPr>
          <w:rFonts w:ascii="Trebuchet MS" w:hAnsi="Trebuchet MS" w:cs="Arial"/>
          <w:sz w:val="22"/>
          <w:szCs w:val="22"/>
          <w:lang w:val="es-ES"/>
        </w:rPr>
        <w:t>6</w:t>
      </w:r>
      <w:r w:rsidRPr="00756EE9">
        <w:rPr>
          <w:rFonts w:ascii="Trebuchet MS" w:hAnsi="Trebuchet MS" w:cs="Arial"/>
          <w:sz w:val="22"/>
          <w:szCs w:val="22"/>
          <w:lang w:val="es-ES"/>
        </w:rPr>
        <w:t xml:space="preserve"> a las </w:t>
      </w:r>
      <w:r w:rsidR="00756EE9" w:rsidRPr="00756EE9">
        <w:rPr>
          <w:rFonts w:ascii="Trebuchet MS" w:hAnsi="Trebuchet MS" w:cs="Arial"/>
          <w:sz w:val="22"/>
          <w:szCs w:val="22"/>
          <w:lang w:val="es-ES"/>
        </w:rPr>
        <w:t>17</w:t>
      </w:r>
      <w:r w:rsidR="00DA07B1" w:rsidRPr="00756EE9">
        <w:rPr>
          <w:rFonts w:ascii="Trebuchet MS" w:hAnsi="Trebuchet MS" w:cs="Arial"/>
          <w:sz w:val="22"/>
          <w:szCs w:val="22"/>
          <w:lang w:val="es-ES"/>
        </w:rPr>
        <w:t>:</w:t>
      </w:r>
      <w:r w:rsidR="00FF7176">
        <w:rPr>
          <w:rFonts w:ascii="Trebuchet MS" w:hAnsi="Trebuchet MS" w:cs="Arial"/>
          <w:sz w:val="22"/>
          <w:szCs w:val="22"/>
          <w:lang w:val="es-ES"/>
        </w:rPr>
        <w:t>30</w:t>
      </w:r>
      <w:r w:rsidRPr="00756EE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="00003E47" w:rsidRPr="00756EE9">
        <w:rPr>
          <w:rFonts w:ascii="Trebuchet MS" w:hAnsi="Trebuchet MS" w:cs="Arial"/>
          <w:sz w:val="22"/>
          <w:szCs w:val="22"/>
          <w:lang w:val="es-ES"/>
        </w:rPr>
        <w:t>horas</w:t>
      </w:r>
      <w:r w:rsidRPr="00756EE9">
        <w:rPr>
          <w:rFonts w:ascii="Trebuchet MS" w:hAnsi="Trebuchet MS" w:cs="Arial"/>
          <w:sz w:val="22"/>
          <w:szCs w:val="22"/>
          <w:lang w:val="es-ES"/>
        </w:rPr>
        <w:t>.</w:t>
      </w:r>
    </w:p>
    <w:p w:rsidR="00242AA0" w:rsidRPr="00756EE9" w:rsidRDefault="00242AA0" w:rsidP="00242AA0">
      <w:pPr>
        <w:jc w:val="center"/>
        <w:rPr>
          <w:rFonts w:ascii="Trebuchet MS" w:hAnsi="Trebuchet MS" w:cs="Arial"/>
          <w:sz w:val="22"/>
          <w:szCs w:val="22"/>
          <w:lang w:val="es-ES"/>
        </w:rPr>
      </w:pPr>
    </w:p>
    <w:p w:rsidR="009A2020" w:rsidRPr="00756EE9" w:rsidRDefault="009A2020" w:rsidP="009A2020">
      <w:pPr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 xml:space="preserve">Firmado, </w:t>
      </w:r>
      <w:r w:rsidR="00EE3003">
        <w:rPr>
          <w:rFonts w:ascii="Trebuchet MS" w:hAnsi="Trebuchet MS" w:cs="Arial"/>
          <w:sz w:val="22"/>
          <w:szCs w:val="22"/>
          <w:lang w:val="es-ES"/>
        </w:rPr>
        <w:t xml:space="preserve"> </w:t>
      </w:r>
    </w:p>
    <w:p w:rsidR="00003E47" w:rsidRPr="00756EE9" w:rsidRDefault="00003E47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756EE9" w:rsidRPr="00756EE9" w:rsidRDefault="00756EE9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9A2020" w:rsidRPr="00756EE9" w:rsidRDefault="00BA7F6E" w:rsidP="009A2020">
      <w:pPr>
        <w:rPr>
          <w:rFonts w:ascii="Trebuchet MS" w:hAnsi="Trebuchet MS" w:cs="Arial"/>
          <w:b/>
          <w:sz w:val="22"/>
          <w:szCs w:val="22"/>
          <w:lang w:val="es-ES"/>
        </w:rPr>
      </w:pPr>
      <w:r w:rsidRPr="00756EE9">
        <w:rPr>
          <w:rFonts w:ascii="Trebuchet MS" w:hAnsi="Trebuchet MS" w:cs="Arial"/>
          <w:b/>
          <w:sz w:val="22"/>
          <w:szCs w:val="22"/>
          <w:lang w:val="es-ES"/>
        </w:rPr>
        <w:t>Aureliano Vélez Agudelo</w:t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 xml:space="preserve">  </w:t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433F03" w:rsidRPr="00756EE9">
        <w:rPr>
          <w:rFonts w:ascii="Trebuchet MS" w:hAnsi="Trebuchet MS" w:cs="Arial"/>
          <w:b/>
          <w:sz w:val="22"/>
          <w:szCs w:val="22"/>
          <w:lang w:val="es-ES"/>
        </w:rPr>
        <w:t xml:space="preserve"> </w:t>
      </w:r>
      <w:r w:rsidR="00433F03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b/>
          <w:sz w:val="22"/>
          <w:szCs w:val="22"/>
          <w:lang w:val="es-ES"/>
        </w:rPr>
        <w:t xml:space="preserve">          Álvaro Galeano Gil</w:t>
      </w:r>
    </w:p>
    <w:p w:rsidR="009A2020" w:rsidRPr="00756EE9" w:rsidRDefault="00BA7F6E" w:rsidP="009A2020">
      <w:pPr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 xml:space="preserve">Coordinador </w:t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>Comisi</w:t>
      </w:r>
      <w:r w:rsidRPr="00756EE9">
        <w:rPr>
          <w:rFonts w:ascii="Trebuchet MS" w:hAnsi="Trebuchet MS" w:cs="Arial"/>
          <w:sz w:val="22"/>
          <w:szCs w:val="22"/>
          <w:lang w:val="es-ES"/>
        </w:rPr>
        <w:t>ó</w:t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 xml:space="preserve">n     </w:t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003E47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sz w:val="22"/>
          <w:szCs w:val="22"/>
          <w:lang w:val="es-ES"/>
        </w:rPr>
        <w:t xml:space="preserve"> Comisionado</w:t>
      </w:r>
    </w:p>
    <w:p w:rsidR="009A2020" w:rsidRPr="00756EE9" w:rsidRDefault="009A2020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756EE9" w:rsidRPr="00756EE9" w:rsidRDefault="00756EE9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9A2020" w:rsidRPr="00756EE9" w:rsidRDefault="00FF7176" w:rsidP="009A2020">
      <w:pPr>
        <w:rPr>
          <w:rFonts w:ascii="Trebuchet MS" w:hAnsi="Trebuchet MS" w:cs="Arial"/>
          <w:b/>
          <w:sz w:val="22"/>
          <w:szCs w:val="22"/>
          <w:lang w:val="es-ES"/>
        </w:rPr>
      </w:pPr>
      <w:r>
        <w:rPr>
          <w:rFonts w:ascii="Trebuchet MS" w:hAnsi="Trebuchet MS" w:cs="Arial"/>
          <w:b/>
          <w:sz w:val="22"/>
          <w:szCs w:val="22"/>
          <w:lang w:val="es-ES"/>
        </w:rPr>
        <w:t>Germán Blanco Álvarez</w:t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 xml:space="preserve">  </w:t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9A2020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 w:rsidR="00003E47" w:rsidRPr="00756EE9">
        <w:rPr>
          <w:rFonts w:ascii="Trebuchet MS" w:hAnsi="Trebuchet MS" w:cs="Arial"/>
          <w:b/>
          <w:sz w:val="22"/>
          <w:szCs w:val="22"/>
          <w:lang w:val="es-ES"/>
        </w:rPr>
        <w:tab/>
      </w:r>
      <w:r>
        <w:rPr>
          <w:rFonts w:ascii="Trebuchet MS" w:hAnsi="Trebuchet MS" w:cs="Arial"/>
          <w:b/>
          <w:sz w:val="22"/>
          <w:szCs w:val="22"/>
          <w:lang w:val="es-ES"/>
        </w:rPr>
        <w:t>Gonzalo Peláez Arteaga</w:t>
      </w:r>
    </w:p>
    <w:p w:rsidR="009A2020" w:rsidRDefault="009A2020" w:rsidP="009A2020">
      <w:pPr>
        <w:rPr>
          <w:rFonts w:ascii="Trebuchet MS" w:hAnsi="Trebuchet MS" w:cs="Arial"/>
          <w:sz w:val="22"/>
          <w:szCs w:val="22"/>
          <w:lang w:val="es-ES"/>
        </w:rPr>
      </w:pPr>
      <w:r w:rsidRPr="00756EE9">
        <w:rPr>
          <w:rFonts w:ascii="Trebuchet MS" w:hAnsi="Trebuchet MS" w:cs="Arial"/>
          <w:sz w:val="22"/>
          <w:szCs w:val="22"/>
          <w:lang w:val="es-ES"/>
        </w:rPr>
        <w:t>Comisionado</w:t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sz w:val="22"/>
          <w:szCs w:val="22"/>
          <w:lang w:val="es-ES"/>
        </w:rPr>
        <w:tab/>
        <w:t xml:space="preserve">   </w:t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  <w:r w:rsidR="00003E47" w:rsidRPr="00756EE9">
        <w:rPr>
          <w:rFonts w:ascii="Trebuchet MS" w:hAnsi="Trebuchet MS" w:cs="Arial"/>
          <w:sz w:val="22"/>
          <w:szCs w:val="22"/>
          <w:lang w:val="es-ES"/>
        </w:rPr>
        <w:tab/>
      </w:r>
      <w:r w:rsidRPr="00756EE9">
        <w:rPr>
          <w:rFonts w:ascii="Trebuchet MS" w:hAnsi="Trebuchet MS" w:cs="Arial"/>
          <w:sz w:val="22"/>
          <w:szCs w:val="22"/>
          <w:lang w:val="es-ES"/>
        </w:rPr>
        <w:t>Comisionado</w:t>
      </w:r>
      <w:r w:rsidRPr="00756EE9">
        <w:rPr>
          <w:rFonts w:ascii="Trebuchet MS" w:hAnsi="Trebuchet MS" w:cs="Arial"/>
          <w:sz w:val="22"/>
          <w:szCs w:val="22"/>
          <w:lang w:val="es-ES"/>
        </w:rPr>
        <w:tab/>
      </w:r>
    </w:p>
    <w:p w:rsidR="00E15B92" w:rsidRDefault="00E15B92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E15B92" w:rsidRDefault="00E15B92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E15B92" w:rsidRDefault="00E15B92" w:rsidP="009A2020">
      <w:pPr>
        <w:rPr>
          <w:rFonts w:ascii="Trebuchet MS" w:hAnsi="Trebuchet MS" w:cs="Arial"/>
          <w:b/>
          <w:sz w:val="22"/>
          <w:szCs w:val="22"/>
          <w:lang w:val="es-ES"/>
        </w:rPr>
      </w:pPr>
      <w:r>
        <w:rPr>
          <w:rFonts w:ascii="Trebuchet MS" w:hAnsi="Trebuchet MS" w:cs="Arial"/>
          <w:b/>
          <w:sz w:val="22"/>
          <w:szCs w:val="22"/>
          <w:lang w:val="es-ES"/>
        </w:rPr>
        <w:t>Juan Arboleda Jiménez</w:t>
      </w:r>
    </w:p>
    <w:p w:rsidR="00E15B92" w:rsidRPr="00E15B92" w:rsidRDefault="00E15B92" w:rsidP="009A2020">
      <w:pPr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>Comisionado</w:t>
      </w:r>
      <w:bookmarkStart w:id="0" w:name="_GoBack"/>
      <w:bookmarkEnd w:id="0"/>
    </w:p>
    <w:p w:rsidR="00071931" w:rsidRPr="00756EE9" w:rsidRDefault="00071931" w:rsidP="009A2020">
      <w:pPr>
        <w:rPr>
          <w:rFonts w:ascii="Trebuchet MS" w:hAnsi="Trebuchet MS" w:cs="Arial"/>
          <w:sz w:val="22"/>
          <w:szCs w:val="22"/>
          <w:lang w:val="es-ES"/>
        </w:rPr>
      </w:pPr>
    </w:p>
    <w:p w:rsidR="00756EE9" w:rsidRPr="00756EE9" w:rsidRDefault="00756EE9" w:rsidP="009A2020">
      <w:pPr>
        <w:rPr>
          <w:rFonts w:ascii="Trebuchet MS" w:hAnsi="Trebuchet MS" w:cs="Arial"/>
          <w:sz w:val="22"/>
          <w:szCs w:val="22"/>
          <w:lang w:val="es-ES"/>
        </w:rPr>
      </w:pPr>
    </w:p>
    <w:sectPr w:rsidR="00756EE9" w:rsidRPr="00756EE9" w:rsidSect="003F332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2268" w:right="1701" w:bottom="1134" w:left="1202" w:header="567" w:footer="1418" w:gutter="0"/>
      <w:cols w:space="720" w:equalWidth="0">
        <w:col w:w="93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35" w:rsidRDefault="00343F35">
      <w:r>
        <w:separator/>
      </w:r>
    </w:p>
  </w:endnote>
  <w:endnote w:type="continuationSeparator" w:id="0">
    <w:p w:rsidR="00343F35" w:rsidRDefault="0034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8" w:rsidRDefault="00102358" w:rsidP="00F71A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2358" w:rsidRDefault="00102358" w:rsidP="00F71A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8" w:rsidRPr="00541A45" w:rsidRDefault="00102358" w:rsidP="00541A45">
    <w:pPr>
      <w:pStyle w:val="Piedepgina"/>
      <w:ind w:right="2002" w:firstLine="2410"/>
      <w:jc w:val="center"/>
      <w:rPr>
        <w:rFonts w:ascii="Arial Narrow" w:hAnsi="Arial Narrow"/>
        <w:b/>
        <w:sz w:val="18"/>
        <w:szCs w:val="18"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20D83A56" wp14:editId="2242B65B">
              <wp:simplePos x="0" y="0"/>
              <wp:positionH relativeFrom="column">
                <wp:posOffset>-172085</wp:posOffset>
              </wp:positionH>
              <wp:positionV relativeFrom="paragraph">
                <wp:posOffset>-69215</wp:posOffset>
              </wp:positionV>
              <wp:extent cx="3127375" cy="1160780"/>
              <wp:effectExtent l="0" t="0" r="15875" b="2032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7375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358" w:rsidRPr="00EC1BC2" w:rsidRDefault="00102358" w:rsidP="007221DF">
                          <w:pPr>
                            <w:pStyle w:val="Piedepgina"/>
                            <w:tabs>
                              <w:tab w:val="left" w:pos="3544"/>
                              <w:tab w:val="left" w:pos="3686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C1BC2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Corporación Deportiva Los Paisitas</w:t>
                          </w:r>
                        </w:p>
                        <w:p w:rsidR="00102358" w:rsidRDefault="00102358" w:rsidP="007221DF">
                          <w:pPr>
                            <w:pStyle w:val="Piedepgina"/>
                            <w:tabs>
                              <w:tab w:val="left" w:pos="3544"/>
                              <w:tab w:val="left" w:pos="3686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  <w:t>Nit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. 890.985.164-5  </w:t>
                          </w:r>
                        </w:p>
                        <w:p w:rsidR="00102358" w:rsidRDefault="00102358" w:rsidP="007221DF">
                          <w:pPr>
                            <w:pStyle w:val="Piedepgina"/>
                            <w:tabs>
                              <w:tab w:val="left" w:pos="3544"/>
                              <w:tab w:val="left" w:pos="3686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  <w:t>Personería Jurídica Nº 33740 del 5 de octubre de 1984</w:t>
                          </w:r>
                        </w:p>
                        <w:p w:rsidR="00102358" w:rsidRPr="000E4DF5" w:rsidRDefault="00102358" w:rsidP="007221DF">
                          <w:pPr>
                            <w:pStyle w:val="Piedepgina"/>
                            <w:tabs>
                              <w:tab w:val="left" w:pos="3544"/>
                              <w:tab w:val="left" w:pos="3686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  <w:t>Club Deportivo con Reconocimiento Deportivo No 142 de 2004</w:t>
                          </w:r>
                        </w:p>
                        <w:p w:rsidR="00102358" w:rsidRDefault="00102358" w:rsidP="007221DF">
                          <w:pPr>
                            <w:pStyle w:val="Piedepgina"/>
                            <w:tabs>
                              <w:tab w:val="left" w:pos="3544"/>
                              <w:tab w:val="left" w:pos="3686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s-ES"/>
                            </w:rPr>
                            <w:t>Estadio Atanasio Girardot - Módulo Norte</w:t>
                          </w:r>
                        </w:p>
                        <w:p w:rsidR="00102358" w:rsidRDefault="00102358" w:rsidP="007221DF">
                          <w:pPr>
                            <w:pStyle w:val="Piedepgina"/>
                            <w:tabs>
                              <w:tab w:val="left" w:pos="3544"/>
                              <w:tab w:val="left" w:pos="3686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fr-FR"/>
                            </w:rPr>
                            <w:t>PBX</w:t>
                          </w:r>
                          <w:r w:rsidRPr="000E4DF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(054) 260 28 53 </w:t>
                          </w:r>
                        </w:p>
                        <w:p w:rsidR="00102358" w:rsidRPr="007221DF" w:rsidRDefault="00102358" w:rsidP="007221DF">
                          <w:pPr>
                            <w:pStyle w:val="Piedepgina"/>
                            <w:tabs>
                              <w:tab w:val="left" w:pos="3544"/>
                            </w:tabs>
                            <w:ind w:right="161"/>
                            <w:jc w:val="left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A8527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fr-FR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lospaisitas.org - </w:t>
                          </w:r>
                          <w:hyperlink r:id="rId1" w:history="1">
                            <w:r w:rsidRPr="000E4DF5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fr-FR"/>
                              </w:rPr>
                              <w:t>paisitas@une.net.co</w:t>
                            </w:r>
                          </w:hyperlink>
                          <w:r w:rsidRPr="000E4DF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br/>
                          </w:r>
                        </w:p>
                        <w:p w:rsidR="00102358" w:rsidRPr="007221DF" w:rsidRDefault="0010235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D83A56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left:0;text-align:left;margin-left:-13.55pt;margin-top:-5.45pt;width:246.25pt;height:91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" strokecolor="white">
              <v:textbox>
                <w:txbxContent>
                  <w:p w:rsidR="00102358" w:rsidRPr="00EC1BC2" w:rsidRDefault="00102358" w:rsidP="007221DF">
                    <w:pPr>
                      <w:pStyle w:val="Piedepgina"/>
                      <w:tabs>
                        <w:tab w:val="left" w:pos="3544"/>
                        <w:tab w:val="left" w:pos="3686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C1BC2">
                      <w:rPr>
                        <w:rFonts w:ascii="Arial Narrow" w:hAnsi="Arial Narrow"/>
                        <w:b/>
                        <w:color w:val="FFFFFF"/>
                        <w:sz w:val="18"/>
                        <w:szCs w:val="18"/>
                        <w:lang w:val="es-ES"/>
                      </w:rPr>
                      <w:t>Corporación Deportiva Los Paisitas</w:t>
                    </w:r>
                  </w:p>
                  <w:p w:rsidR="00102358" w:rsidRDefault="00102358" w:rsidP="007221DF">
                    <w:pPr>
                      <w:pStyle w:val="Piedepgina"/>
                      <w:tabs>
                        <w:tab w:val="left" w:pos="3544"/>
                        <w:tab w:val="left" w:pos="3686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  <w:t>Nit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  <w:t xml:space="preserve">. 890.985.164-5  </w:t>
                    </w:r>
                  </w:p>
                  <w:p w:rsidR="00102358" w:rsidRDefault="00102358" w:rsidP="007221DF">
                    <w:pPr>
                      <w:pStyle w:val="Piedepgina"/>
                      <w:tabs>
                        <w:tab w:val="left" w:pos="3544"/>
                        <w:tab w:val="left" w:pos="3686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  <w:t>Personería Jurídica Nº 33740 del 5 de octubre de 1984</w:t>
                    </w:r>
                  </w:p>
                  <w:p w:rsidR="00102358" w:rsidRPr="000E4DF5" w:rsidRDefault="00102358" w:rsidP="007221DF">
                    <w:pPr>
                      <w:pStyle w:val="Piedepgina"/>
                      <w:tabs>
                        <w:tab w:val="left" w:pos="3544"/>
                        <w:tab w:val="left" w:pos="3686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  <w:t>Club Deportivo con Reconocimiento Deportivo No 142 de 2004</w:t>
                    </w:r>
                  </w:p>
                  <w:p w:rsidR="00102358" w:rsidRDefault="00102358" w:rsidP="007221DF">
                    <w:pPr>
                      <w:pStyle w:val="Piedepgina"/>
                      <w:tabs>
                        <w:tab w:val="left" w:pos="3544"/>
                        <w:tab w:val="left" w:pos="3686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s-ES"/>
                      </w:rPr>
                      <w:t>Estadio Atanasio Girardot - Módulo Norte</w:t>
                    </w:r>
                  </w:p>
                  <w:p w:rsidR="00102358" w:rsidRDefault="00102358" w:rsidP="007221DF">
                    <w:pPr>
                      <w:pStyle w:val="Piedepgina"/>
                      <w:tabs>
                        <w:tab w:val="left" w:pos="3544"/>
                        <w:tab w:val="left" w:pos="3686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fr-FR"/>
                      </w:rPr>
                      <w:t>PBX</w:t>
                    </w:r>
                    <w:r w:rsidRPr="000E4DF5">
                      <w:rPr>
                        <w:rFonts w:ascii="Arial Narrow" w:hAnsi="Arial Narrow"/>
                        <w:b/>
                        <w:sz w:val="18"/>
                        <w:szCs w:val="18"/>
                        <w:lang w:val="fr-FR"/>
                      </w:rPr>
                      <w:t xml:space="preserve"> (054) 260 28 53 </w:t>
                    </w:r>
                  </w:p>
                  <w:p w:rsidR="00102358" w:rsidRPr="007221DF" w:rsidRDefault="00102358" w:rsidP="007221DF">
                    <w:pPr>
                      <w:pStyle w:val="Piedepgina"/>
                      <w:tabs>
                        <w:tab w:val="left" w:pos="3544"/>
                      </w:tabs>
                      <w:ind w:right="161"/>
                      <w:jc w:val="left"/>
                      <w:rPr>
                        <w:rFonts w:ascii="Arial Narrow" w:hAnsi="Arial Narrow"/>
                        <w:b/>
                        <w:sz w:val="18"/>
                        <w:szCs w:val="18"/>
                        <w:lang w:val="fr-FR"/>
                      </w:rPr>
                    </w:pPr>
                    <w:r w:rsidRPr="00A85274">
                      <w:rPr>
                        <w:rFonts w:ascii="Arial Narrow" w:hAnsi="Arial Narrow"/>
                        <w:b/>
                        <w:sz w:val="18"/>
                        <w:szCs w:val="18"/>
                        <w:lang w:val="fr-FR"/>
                      </w:rPr>
                      <w:t>www.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fr-FR"/>
                      </w:rPr>
                      <w:t xml:space="preserve">lospaisitas.org - </w:t>
                    </w:r>
                    <w:hyperlink r:id="rId2" w:history="1">
                      <w:r w:rsidRPr="000E4DF5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fr-FR"/>
                        </w:rPr>
                        <w:t>paisitas@une.net.co</w:t>
                      </w:r>
                    </w:hyperlink>
                    <w:r w:rsidRPr="000E4DF5">
                      <w:rPr>
                        <w:rFonts w:ascii="Arial Narrow" w:hAnsi="Arial Narrow"/>
                        <w:b/>
                        <w:sz w:val="18"/>
                        <w:szCs w:val="18"/>
                        <w:u w:val="single"/>
                        <w:lang w:val="fr-FR"/>
                      </w:rPr>
                      <w:br/>
                    </w:r>
                  </w:p>
                  <w:p w:rsidR="00102358" w:rsidRPr="007221DF" w:rsidRDefault="0010235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2358" w:rsidRPr="00361D3C" w:rsidRDefault="001F648D">
    <w:pPr>
      <w:pStyle w:val="Piedepgina"/>
      <w:ind w:right="360"/>
      <w:jc w:val="right"/>
      <w:rPr>
        <w:lang w:val="fr-FR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334C2D" wp14:editId="53FE11F2">
              <wp:simplePos x="0" y="0"/>
              <wp:positionH relativeFrom="column">
                <wp:posOffset>2846705</wp:posOffset>
              </wp:positionH>
              <wp:positionV relativeFrom="paragraph">
                <wp:posOffset>46990</wp:posOffset>
              </wp:positionV>
              <wp:extent cx="3576866" cy="539750"/>
              <wp:effectExtent l="0" t="0" r="5080" b="0"/>
              <wp:wrapTight wrapText="bothSides">
                <wp:wrapPolygon edited="0">
                  <wp:start x="1611" y="0"/>
                  <wp:lineTo x="575" y="6099"/>
                  <wp:lineTo x="460" y="8386"/>
                  <wp:lineTo x="805" y="12198"/>
                  <wp:lineTo x="0" y="19821"/>
                  <wp:lineTo x="0" y="20584"/>
                  <wp:lineTo x="12196" y="20584"/>
                  <wp:lineTo x="17604" y="20584"/>
                  <wp:lineTo x="21055" y="17534"/>
                  <wp:lineTo x="20825" y="12198"/>
                  <wp:lineTo x="21516" y="8386"/>
                  <wp:lineTo x="21516" y="1525"/>
                  <wp:lineTo x="12196" y="0"/>
                  <wp:lineTo x="1611" y="0"/>
                </wp:wrapPolygon>
              </wp:wrapTight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6866" cy="539750"/>
                        <a:chOff x="0" y="0"/>
                        <a:chExt cx="3576866" cy="539750"/>
                      </a:xfrm>
                    </wpg:grpSpPr>
                    <pic:pic xmlns:pic="http://schemas.openxmlformats.org/drawingml/2006/picture">
                      <pic:nvPicPr>
                        <pic:cNvPr id="6" name="Imagen 6" descr="C:\Users\user\Desktop\logos escritorio\indeportes antioquia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6781" y="0"/>
                          <a:ext cx="19500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 descr="C:\Users\user\Desktop\logos escritorio\Logo Marca R INDER Alcaldía de Medellín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D21997" id="Grupo 10" o:spid="_x0000_s1026" style="position:absolute;margin-left:224.15pt;margin-top:3.7pt;width:281.65pt;height:42.5pt;z-index:251671552" coordsize="3576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16267;width:19501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yXXDAAAA2gAAAA8AAABkcnMvZG93bnJldi54bWxEj8FOwzAQRO9I/QdrK3GjTjlEkNatSiUQ&#10;XCiUHnrcxts4Il4b2yTh7zESUo+jmXmjWa5H24meQmwdK5jPChDEtdMtNwoOH483dyBiQtbYOSYF&#10;PxRhvZpcLbHSbuB36vepERnCsUIFJiVfSRlrQxbjzHni7J1dsJiyDI3UAYcMt528LYpSWmw5Lxj0&#10;tDVUf+6/rYIBd8eHp9c3cx/8qfySXe9fhp1S19NxswCRaEyX8H/7WSso4e9Kv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XJdcMAAADaAAAADwAAAAAAAAAAAAAAAACf&#10;AgAAZHJzL2Rvd25yZXYueG1sUEsFBgAAAAAEAAQA9wAAAI8DAAAAAA==&#10;">
                <v:imagedata r:id="rId5" o:title="indeportes antioquia"/>
                <v:path arrowok="t"/>
              </v:shape>
              <v:shape id="Imagen 9" o:spid="_x0000_s1028" type="#_x0000_t75" style="position:absolute;width:1381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mIbFAAAA2gAAAA8AAABkcnMvZG93bnJldi54bWxEj0trwzAQhO+B/gexhV5CI7cloXEtmxII&#10;7Snkdclta239qLVyLTlx/n0UCOQ4zMw3TJINphFH6lxlWcHLJAJBnFtdcaFgv1s+v4NwHlljY5kU&#10;nMlBlj6MEoy1PfGGjltfiABhF6OC0vs2ltLlJRl0E9sSB+/XdgZ9kF0hdYenADeNfI2imTRYcVgo&#10;saVFSfnftjcKfpbjQ91Pd9G6+tosPL719X+7Uurpcfj8AOFp8Pfwrf2tFczheiXcAJl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bJiGxQAAANoAAAAPAAAAAAAAAAAAAAAA&#10;AJ8CAABkcnMvZG93bnJldi54bWxQSwUGAAAAAAQABAD3AAAAkQMAAAAA&#10;">
                <v:imagedata r:id="rId6" o:title="Logo Marca R INDER Alcaldía de Medellín"/>
                <v:path arrowok="t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35" w:rsidRDefault="00343F35">
      <w:r>
        <w:separator/>
      </w:r>
    </w:p>
  </w:footnote>
  <w:footnote w:type="continuationSeparator" w:id="0">
    <w:p w:rsidR="00343F35" w:rsidRDefault="0034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8" w:rsidRDefault="00102358" w:rsidP="0016734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2358" w:rsidRDefault="00102358" w:rsidP="00F71A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58" w:rsidRDefault="001F648D" w:rsidP="0028282D">
    <w:pPr>
      <w:autoSpaceDE w:val="0"/>
      <w:autoSpaceDN w:val="0"/>
      <w:adjustRightInd w:val="0"/>
      <w:ind w:right="360"/>
      <w:rPr>
        <w:rFonts w:ascii="Monotype Corsiva" w:eastAsia="Batang" w:hAnsi="Monotype Corsiva"/>
        <w:b/>
        <w:sz w:val="28"/>
        <w:szCs w:val="28"/>
        <w:lang w:val="es-ES"/>
      </w:rPr>
    </w:pPr>
    <w:r w:rsidRPr="00A85199">
      <w:rPr>
        <w:rFonts w:ascii="Monotype Corsiva" w:eastAsia="Batang" w:hAnsi="Monotype Corsiva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5408" behindDoc="1" locked="0" layoutInCell="1" allowOverlap="1" wp14:anchorId="0370627D" wp14:editId="097F0D76">
          <wp:simplePos x="0" y="0"/>
          <wp:positionH relativeFrom="margin">
            <wp:posOffset>-190500</wp:posOffset>
          </wp:positionH>
          <wp:positionV relativeFrom="paragraph">
            <wp:posOffset>9525</wp:posOffset>
          </wp:positionV>
          <wp:extent cx="1894205" cy="1065530"/>
          <wp:effectExtent l="0" t="0" r="0" b="1270"/>
          <wp:wrapTight wrapText="bothSides">
            <wp:wrapPolygon edited="0">
              <wp:start x="0" y="0"/>
              <wp:lineTo x="0" y="21240"/>
              <wp:lineTo x="21289" y="21240"/>
              <wp:lineTo x="21289" y="0"/>
              <wp:lineTo x="0" y="0"/>
            </wp:wrapPolygon>
          </wp:wrapTight>
          <wp:docPr id="7" name="Imagen 7" descr="C:\Users\user\Desktop\Monica\Imagen 6to festival\imagen6tofestivaldefestiv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onica\Imagen 6to festival\imagen6tofestivaldefestival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358">
      <w:rPr>
        <w:rFonts w:ascii="Georgia" w:hAnsi="Georgia"/>
        <w:b/>
        <w:bCs/>
        <w:noProof/>
        <w:sz w:val="22"/>
        <w:szCs w:val="22"/>
        <w:lang w:val="es-ES" w:eastAsia="es-ES"/>
      </w:rPr>
      <w:drawing>
        <wp:anchor distT="0" distB="0" distL="114300" distR="114300" simplePos="0" relativeHeight="251651072" behindDoc="0" locked="0" layoutInCell="1" allowOverlap="1" wp14:anchorId="6A34163F" wp14:editId="6B46596F">
          <wp:simplePos x="0" y="0"/>
          <wp:positionH relativeFrom="column">
            <wp:posOffset>2484755</wp:posOffset>
          </wp:positionH>
          <wp:positionV relativeFrom="paragraph">
            <wp:posOffset>-135890</wp:posOffset>
          </wp:positionV>
          <wp:extent cx="1261110" cy="1263650"/>
          <wp:effectExtent l="0" t="0" r="0" b="0"/>
          <wp:wrapSquare wrapText="bothSides"/>
          <wp:docPr id="5" name="Imagen 96" descr="Logo paisit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6" descr="Logo paisita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63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358">
      <w:rPr>
        <w:rFonts w:ascii="Georgia" w:hAnsi="Georgia"/>
        <w:b/>
        <w:bCs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04E1DC68" wp14:editId="67D1369B">
          <wp:simplePos x="0" y="0"/>
          <wp:positionH relativeFrom="column">
            <wp:posOffset>4584065</wp:posOffset>
          </wp:positionH>
          <wp:positionV relativeFrom="paragraph">
            <wp:posOffset>46990</wp:posOffset>
          </wp:positionV>
          <wp:extent cx="1721485" cy="858520"/>
          <wp:effectExtent l="0" t="0" r="0" b="0"/>
          <wp:wrapTopAndBottom/>
          <wp:docPr id="4" name="Imagen 1" descr="C:\Documents and Settings\Davis\Escritorio\Pony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C:\Documents and Settings\Davis\Escritorio\Ponyf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2358" w:rsidRPr="0028282D" w:rsidRDefault="00102358" w:rsidP="0028282D">
    <w:pPr>
      <w:autoSpaceDE w:val="0"/>
      <w:autoSpaceDN w:val="0"/>
      <w:adjustRightInd w:val="0"/>
      <w:ind w:right="360"/>
      <w:rPr>
        <w:rFonts w:eastAsia="Batang"/>
        <w:b/>
        <w:sz w:val="20"/>
        <w:szCs w:val="20"/>
        <w:lang w:val="es-ES"/>
      </w:rPr>
    </w:pPr>
    <w:r>
      <w:rPr>
        <w:rFonts w:ascii="Monotype Corsiva" w:eastAsia="Batang" w:hAnsi="Monotype Corsiva"/>
        <w:b/>
        <w:sz w:val="28"/>
        <w:szCs w:val="28"/>
        <w:lang w:val="es-ES"/>
      </w:rPr>
      <w:tab/>
    </w:r>
    <w:r>
      <w:rPr>
        <w:rFonts w:ascii="Monotype Corsiva" w:eastAsia="Batang" w:hAnsi="Monotype Corsiva"/>
        <w:b/>
        <w:sz w:val="28"/>
        <w:szCs w:val="28"/>
        <w:lang w:val="es-ES"/>
      </w:rPr>
      <w:tab/>
    </w:r>
    <w:r>
      <w:rPr>
        <w:rFonts w:ascii="Monotype Corsiva" w:eastAsia="Batang" w:hAnsi="Monotype Corsiva"/>
        <w:b/>
        <w:sz w:val="28"/>
        <w:szCs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18F"/>
    <w:multiLevelType w:val="hybridMultilevel"/>
    <w:tmpl w:val="006450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349E"/>
    <w:multiLevelType w:val="hybridMultilevel"/>
    <w:tmpl w:val="AB7E6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D8B"/>
    <w:multiLevelType w:val="singleLevel"/>
    <w:tmpl w:val="BC406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FF372C"/>
    <w:multiLevelType w:val="hybridMultilevel"/>
    <w:tmpl w:val="006450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7303"/>
    <w:multiLevelType w:val="hybridMultilevel"/>
    <w:tmpl w:val="1BB435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481E"/>
    <w:multiLevelType w:val="hybridMultilevel"/>
    <w:tmpl w:val="D108B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745A"/>
    <w:multiLevelType w:val="hybridMultilevel"/>
    <w:tmpl w:val="08309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343D"/>
    <w:multiLevelType w:val="hybridMultilevel"/>
    <w:tmpl w:val="063EF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430"/>
    <w:multiLevelType w:val="singleLevel"/>
    <w:tmpl w:val="DA3E31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490F3F"/>
    <w:multiLevelType w:val="hybridMultilevel"/>
    <w:tmpl w:val="4656E1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B62CD"/>
    <w:multiLevelType w:val="hybridMultilevel"/>
    <w:tmpl w:val="F2A07B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3FDC"/>
    <w:multiLevelType w:val="hybridMultilevel"/>
    <w:tmpl w:val="57E2DA5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F7D0C"/>
    <w:multiLevelType w:val="hybridMultilevel"/>
    <w:tmpl w:val="EFA661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D03D2"/>
    <w:multiLevelType w:val="hybridMultilevel"/>
    <w:tmpl w:val="7DCEA6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2D57"/>
    <w:multiLevelType w:val="hybridMultilevel"/>
    <w:tmpl w:val="1BBE9C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F15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C"/>
    <w:rsid w:val="000019D3"/>
    <w:rsid w:val="00002333"/>
    <w:rsid w:val="000024E9"/>
    <w:rsid w:val="00002E5D"/>
    <w:rsid w:val="00003E47"/>
    <w:rsid w:val="00003FB6"/>
    <w:rsid w:val="00006350"/>
    <w:rsid w:val="00006A69"/>
    <w:rsid w:val="00010332"/>
    <w:rsid w:val="00010450"/>
    <w:rsid w:val="0001076B"/>
    <w:rsid w:val="00010A11"/>
    <w:rsid w:val="00010FB5"/>
    <w:rsid w:val="0001129B"/>
    <w:rsid w:val="00011450"/>
    <w:rsid w:val="00011A83"/>
    <w:rsid w:val="00011C85"/>
    <w:rsid w:val="00012429"/>
    <w:rsid w:val="00013418"/>
    <w:rsid w:val="00013455"/>
    <w:rsid w:val="00013753"/>
    <w:rsid w:val="00014BEE"/>
    <w:rsid w:val="00014F34"/>
    <w:rsid w:val="0001531F"/>
    <w:rsid w:val="00015B3E"/>
    <w:rsid w:val="00015CF9"/>
    <w:rsid w:val="0001614C"/>
    <w:rsid w:val="00016ED6"/>
    <w:rsid w:val="000173B0"/>
    <w:rsid w:val="00017B7C"/>
    <w:rsid w:val="00017C15"/>
    <w:rsid w:val="00020164"/>
    <w:rsid w:val="0002054A"/>
    <w:rsid w:val="0002129D"/>
    <w:rsid w:val="00021670"/>
    <w:rsid w:val="00021838"/>
    <w:rsid w:val="000218BE"/>
    <w:rsid w:val="0002200A"/>
    <w:rsid w:val="00022743"/>
    <w:rsid w:val="0002276E"/>
    <w:rsid w:val="000239C1"/>
    <w:rsid w:val="00023E83"/>
    <w:rsid w:val="00024AE1"/>
    <w:rsid w:val="00024DD2"/>
    <w:rsid w:val="0002536D"/>
    <w:rsid w:val="0002647E"/>
    <w:rsid w:val="000268C5"/>
    <w:rsid w:val="00026E4D"/>
    <w:rsid w:val="00027017"/>
    <w:rsid w:val="000279DC"/>
    <w:rsid w:val="000303D9"/>
    <w:rsid w:val="0003060B"/>
    <w:rsid w:val="000307D1"/>
    <w:rsid w:val="00030E83"/>
    <w:rsid w:val="00031065"/>
    <w:rsid w:val="000312CE"/>
    <w:rsid w:val="000319E7"/>
    <w:rsid w:val="000322D9"/>
    <w:rsid w:val="000344A3"/>
    <w:rsid w:val="000349C8"/>
    <w:rsid w:val="00034E0B"/>
    <w:rsid w:val="0003583A"/>
    <w:rsid w:val="00035CA8"/>
    <w:rsid w:val="00035CDF"/>
    <w:rsid w:val="000365E3"/>
    <w:rsid w:val="000367E8"/>
    <w:rsid w:val="00036A16"/>
    <w:rsid w:val="00036D04"/>
    <w:rsid w:val="00037238"/>
    <w:rsid w:val="000374FD"/>
    <w:rsid w:val="0003750D"/>
    <w:rsid w:val="0004061C"/>
    <w:rsid w:val="00040A66"/>
    <w:rsid w:val="00040B15"/>
    <w:rsid w:val="00040F79"/>
    <w:rsid w:val="00040FF3"/>
    <w:rsid w:val="00041FE4"/>
    <w:rsid w:val="000422BF"/>
    <w:rsid w:val="0004292A"/>
    <w:rsid w:val="000435A7"/>
    <w:rsid w:val="0004395D"/>
    <w:rsid w:val="00043C10"/>
    <w:rsid w:val="00044C82"/>
    <w:rsid w:val="00044C96"/>
    <w:rsid w:val="00044CF7"/>
    <w:rsid w:val="00044EFA"/>
    <w:rsid w:val="00045034"/>
    <w:rsid w:val="0004532A"/>
    <w:rsid w:val="000459A6"/>
    <w:rsid w:val="00045A50"/>
    <w:rsid w:val="00045B33"/>
    <w:rsid w:val="00046579"/>
    <w:rsid w:val="00046CBC"/>
    <w:rsid w:val="00047635"/>
    <w:rsid w:val="00050ADE"/>
    <w:rsid w:val="00052F72"/>
    <w:rsid w:val="00052FD1"/>
    <w:rsid w:val="00053095"/>
    <w:rsid w:val="0005352C"/>
    <w:rsid w:val="00053CFD"/>
    <w:rsid w:val="00054AE5"/>
    <w:rsid w:val="00055374"/>
    <w:rsid w:val="00055447"/>
    <w:rsid w:val="00056411"/>
    <w:rsid w:val="00056631"/>
    <w:rsid w:val="000579E9"/>
    <w:rsid w:val="000601F0"/>
    <w:rsid w:val="000604E8"/>
    <w:rsid w:val="00061A5D"/>
    <w:rsid w:val="00061A9C"/>
    <w:rsid w:val="0006238F"/>
    <w:rsid w:val="00062975"/>
    <w:rsid w:val="00062CF7"/>
    <w:rsid w:val="0006353E"/>
    <w:rsid w:val="00063A69"/>
    <w:rsid w:val="00064372"/>
    <w:rsid w:val="000644C4"/>
    <w:rsid w:val="000649EF"/>
    <w:rsid w:val="00065C63"/>
    <w:rsid w:val="00066182"/>
    <w:rsid w:val="000661F8"/>
    <w:rsid w:val="000665A0"/>
    <w:rsid w:val="0006671F"/>
    <w:rsid w:val="00066A64"/>
    <w:rsid w:val="000672BD"/>
    <w:rsid w:val="00067761"/>
    <w:rsid w:val="000677E0"/>
    <w:rsid w:val="00067E5D"/>
    <w:rsid w:val="00070436"/>
    <w:rsid w:val="00070473"/>
    <w:rsid w:val="0007147B"/>
    <w:rsid w:val="0007191E"/>
    <w:rsid w:val="00071931"/>
    <w:rsid w:val="00071A26"/>
    <w:rsid w:val="00071A9A"/>
    <w:rsid w:val="00072916"/>
    <w:rsid w:val="0007319F"/>
    <w:rsid w:val="00074067"/>
    <w:rsid w:val="00074B0E"/>
    <w:rsid w:val="000751A7"/>
    <w:rsid w:val="00075AD9"/>
    <w:rsid w:val="00075E5D"/>
    <w:rsid w:val="0007631A"/>
    <w:rsid w:val="00076E17"/>
    <w:rsid w:val="000779D2"/>
    <w:rsid w:val="00077D11"/>
    <w:rsid w:val="00080014"/>
    <w:rsid w:val="00080135"/>
    <w:rsid w:val="000811FF"/>
    <w:rsid w:val="000813AB"/>
    <w:rsid w:val="00081507"/>
    <w:rsid w:val="00081729"/>
    <w:rsid w:val="00081806"/>
    <w:rsid w:val="00081C25"/>
    <w:rsid w:val="00081F95"/>
    <w:rsid w:val="000821FD"/>
    <w:rsid w:val="00082BAF"/>
    <w:rsid w:val="00083409"/>
    <w:rsid w:val="0008383B"/>
    <w:rsid w:val="0008390A"/>
    <w:rsid w:val="00085A09"/>
    <w:rsid w:val="000860D0"/>
    <w:rsid w:val="00086277"/>
    <w:rsid w:val="00086D27"/>
    <w:rsid w:val="00087214"/>
    <w:rsid w:val="0008779A"/>
    <w:rsid w:val="000878E8"/>
    <w:rsid w:val="00087AAF"/>
    <w:rsid w:val="00087CB0"/>
    <w:rsid w:val="00090344"/>
    <w:rsid w:val="00090977"/>
    <w:rsid w:val="00090ED0"/>
    <w:rsid w:val="00091EAC"/>
    <w:rsid w:val="00091F8A"/>
    <w:rsid w:val="0009298E"/>
    <w:rsid w:val="00093E91"/>
    <w:rsid w:val="000944C7"/>
    <w:rsid w:val="00094B00"/>
    <w:rsid w:val="00094B0B"/>
    <w:rsid w:val="00094EF7"/>
    <w:rsid w:val="000958D3"/>
    <w:rsid w:val="00096A89"/>
    <w:rsid w:val="0009704B"/>
    <w:rsid w:val="000974E8"/>
    <w:rsid w:val="00097940"/>
    <w:rsid w:val="000979F6"/>
    <w:rsid w:val="000A11D5"/>
    <w:rsid w:val="000A2203"/>
    <w:rsid w:val="000A222D"/>
    <w:rsid w:val="000A3C37"/>
    <w:rsid w:val="000A4F8A"/>
    <w:rsid w:val="000A511F"/>
    <w:rsid w:val="000A6791"/>
    <w:rsid w:val="000A6C10"/>
    <w:rsid w:val="000A756F"/>
    <w:rsid w:val="000B0775"/>
    <w:rsid w:val="000B0925"/>
    <w:rsid w:val="000B0D34"/>
    <w:rsid w:val="000B1759"/>
    <w:rsid w:val="000B1C3B"/>
    <w:rsid w:val="000B1CA1"/>
    <w:rsid w:val="000B20E6"/>
    <w:rsid w:val="000B2CE4"/>
    <w:rsid w:val="000B2D85"/>
    <w:rsid w:val="000B4076"/>
    <w:rsid w:val="000B4AAF"/>
    <w:rsid w:val="000B53E0"/>
    <w:rsid w:val="000B5EB1"/>
    <w:rsid w:val="000B659D"/>
    <w:rsid w:val="000B6C83"/>
    <w:rsid w:val="000B70E9"/>
    <w:rsid w:val="000B72FB"/>
    <w:rsid w:val="000B72FF"/>
    <w:rsid w:val="000B7903"/>
    <w:rsid w:val="000B7BFB"/>
    <w:rsid w:val="000B7D2C"/>
    <w:rsid w:val="000B7FEF"/>
    <w:rsid w:val="000C0102"/>
    <w:rsid w:val="000C071D"/>
    <w:rsid w:val="000C0805"/>
    <w:rsid w:val="000C0B73"/>
    <w:rsid w:val="000C0D65"/>
    <w:rsid w:val="000C1AEF"/>
    <w:rsid w:val="000C1FF1"/>
    <w:rsid w:val="000C284C"/>
    <w:rsid w:val="000C28AA"/>
    <w:rsid w:val="000C3B53"/>
    <w:rsid w:val="000C46DB"/>
    <w:rsid w:val="000C4FAA"/>
    <w:rsid w:val="000C5122"/>
    <w:rsid w:val="000C5B92"/>
    <w:rsid w:val="000C60C9"/>
    <w:rsid w:val="000C6B60"/>
    <w:rsid w:val="000C6E1A"/>
    <w:rsid w:val="000C7671"/>
    <w:rsid w:val="000C7DA4"/>
    <w:rsid w:val="000C7DD5"/>
    <w:rsid w:val="000D1EEB"/>
    <w:rsid w:val="000D20AC"/>
    <w:rsid w:val="000D270C"/>
    <w:rsid w:val="000D3CEA"/>
    <w:rsid w:val="000D4F7B"/>
    <w:rsid w:val="000D5287"/>
    <w:rsid w:val="000D5393"/>
    <w:rsid w:val="000D5573"/>
    <w:rsid w:val="000D5798"/>
    <w:rsid w:val="000D6A80"/>
    <w:rsid w:val="000D6F99"/>
    <w:rsid w:val="000D7578"/>
    <w:rsid w:val="000D75A1"/>
    <w:rsid w:val="000D7F17"/>
    <w:rsid w:val="000E00D6"/>
    <w:rsid w:val="000E0261"/>
    <w:rsid w:val="000E061D"/>
    <w:rsid w:val="000E1BC4"/>
    <w:rsid w:val="000E36E6"/>
    <w:rsid w:val="000E4543"/>
    <w:rsid w:val="000E57B5"/>
    <w:rsid w:val="000E57BA"/>
    <w:rsid w:val="000E62DE"/>
    <w:rsid w:val="000E6902"/>
    <w:rsid w:val="000E7A7E"/>
    <w:rsid w:val="000E7AEF"/>
    <w:rsid w:val="000F0A08"/>
    <w:rsid w:val="000F1D63"/>
    <w:rsid w:val="000F23C3"/>
    <w:rsid w:val="000F3477"/>
    <w:rsid w:val="000F476B"/>
    <w:rsid w:val="000F5131"/>
    <w:rsid w:val="000F513E"/>
    <w:rsid w:val="000F59D7"/>
    <w:rsid w:val="000F676D"/>
    <w:rsid w:val="000F6F3C"/>
    <w:rsid w:val="000F7706"/>
    <w:rsid w:val="000F7C11"/>
    <w:rsid w:val="001001B1"/>
    <w:rsid w:val="001004DA"/>
    <w:rsid w:val="00100689"/>
    <w:rsid w:val="001009E0"/>
    <w:rsid w:val="00100AA7"/>
    <w:rsid w:val="00101483"/>
    <w:rsid w:val="00101850"/>
    <w:rsid w:val="00102358"/>
    <w:rsid w:val="00102AD4"/>
    <w:rsid w:val="00102DEA"/>
    <w:rsid w:val="001030F5"/>
    <w:rsid w:val="0010429E"/>
    <w:rsid w:val="001047DE"/>
    <w:rsid w:val="001050BA"/>
    <w:rsid w:val="001053F6"/>
    <w:rsid w:val="001065AF"/>
    <w:rsid w:val="001065F0"/>
    <w:rsid w:val="0010667E"/>
    <w:rsid w:val="00106761"/>
    <w:rsid w:val="0010745A"/>
    <w:rsid w:val="00107AAB"/>
    <w:rsid w:val="00107D13"/>
    <w:rsid w:val="0011031F"/>
    <w:rsid w:val="001107D0"/>
    <w:rsid w:val="00111919"/>
    <w:rsid w:val="00111986"/>
    <w:rsid w:val="00111B00"/>
    <w:rsid w:val="00111B1A"/>
    <w:rsid w:val="001128FD"/>
    <w:rsid w:val="0011465E"/>
    <w:rsid w:val="0011486C"/>
    <w:rsid w:val="001162EB"/>
    <w:rsid w:val="00116BA3"/>
    <w:rsid w:val="00116D2F"/>
    <w:rsid w:val="00116D97"/>
    <w:rsid w:val="00116E76"/>
    <w:rsid w:val="001171C2"/>
    <w:rsid w:val="00117249"/>
    <w:rsid w:val="00117F43"/>
    <w:rsid w:val="00117FEF"/>
    <w:rsid w:val="001205B1"/>
    <w:rsid w:val="00120D8C"/>
    <w:rsid w:val="00121B0D"/>
    <w:rsid w:val="00122933"/>
    <w:rsid w:val="00122A92"/>
    <w:rsid w:val="00122E89"/>
    <w:rsid w:val="0012398A"/>
    <w:rsid w:val="00123A87"/>
    <w:rsid w:val="00123E35"/>
    <w:rsid w:val="00125A0A"/>
    <w:rsid w:val="0012644A"/>
    <w:rsid w:val="001267D5"/>
    <w:rsid w:val="00126BCE"/>
    <w:rsid w:val="00127485"/>
    <w:rsid w:val="00127D58"/>
    <w:rsid w:val="00130528"/>
    <w:rsid w:val="00130BF2"/>
    <w:rsid w:val="001316EB"/>
    <w:rsid w:val="00131913"/>
    <w:rsid w:val="001322BF"/>
    <w:rsid w:val="00132A55"/>
    <w:rsid w:val="00134D71"/>
    <w:rsid w:val="00135240"/>
    <w:rsid w:val="00135A6C"/>
    <w:rsid w:val="00135AFB"/>
    <w:rsid w:val="00135C52"/>
    <w:rsid w:val="0013605F"/>
    <w:rsid w:val="00136FD0"/>
    <w:rsid w:val="001375AF"/>
    <w:rsid w:val="00140069"/>
    <w:rsid w:val="0014053C"/>
    <w:rsid w:val="0014114E"/>
    <w:rsid w:val="0014214E"/>
    <w:rsid w:val="001455B6"/>
    <w:rsid w:val="00145978"/>
    <w:rsid w:val="00145C35"/>
    <w:rsid w:val="0014604E"/>
    <w:rsid w:val="00146FC1"/>
    <w:rsid w:val="0014714B"/>
    <w:rsid w:val="00147515"/>
    <w:rsid w:val="00147713"/>
    <w:rsid w:val="001500E7"/>
    <w:rsid w:val="001502F8"/>
    <w:rsid w:val="001504D4"/>
    <w:rsid w:val="00150625"/>
    <w:rsid w:val="001506FA"/>
    <w:rsid w:val="00150F15"/>
    <w:rsid w:val="00151DB0"/>
    <w:rsid w:val="001527FE"/>
    <w:rsid w:val="00152C05"/>
    <w:rsid w:val="00152C4D"/>
    <w:rsid w:val="0015323D"/>
    <w:rsid w:val="001534BC"/>
    <w:rsid w:val="00153B62"/>
    <w:rsid w:val="00153BC3"/>
    <w:rsid w:val="00153C86"/>
    <w:rsid w:val="00154067"/>
    <w:rsid w:val="00154740"/>
    <w:rsid w:val="001548B3"/>
    <w:rsid w:val="00155E7A"/>
    <w:rsid w:val="00156146"/>
    <w:rsid w:val="001563AE"/>
    <w:rsid w:val="00156BEB"/>
    <w:rsid w:val="00156C88"/>
    <w:rsid w:val="001571A6"/>
    <w:rsid w:val="0015750B"/>
    <w:rsid w:val="00160518"/>
    <w:rsid w:val="00160B74"/>
    <w:rsid w:val="00160FAC"/>
    <w:rsid w:val="00161A00"/>
    <w:rsid w:val="0016316F"/>
    <w:rsid w:val="0016386A"/>
    <w:rsid w:val="00163D9F"/>
    <w:rsid w:val="0016431B"/>
    <w:rsid w:val="0016486E"/>
    <w:rsid w:val="00164D33"/>
    <w:rsid w:val="001666AC"/>
    <w:rsid w:val="0016677B"/>
    <w:rsid w:val="00166BAF"/>
    <w:rsid w:val="00166E4E"/>
    <w:rsid w:val="0016701F"/>
    <w:rsid w:val="00167343"/>
    <w:rsid w:val="00167440"/>
    <w:rsid w:val="0017018A"/>
    <w:rsid w:val="001701E8"/>
    <w:rsid w:val="00170A35"/>
    <w:rsid w:val="00170D63"/>
    <w:rsid w:val="001715C7"/>
    <w:rsid w:val="00171C36"/>
    <w:rsid w:val="00171FA3"/>
    <w:rsid w:val="00172DD4"/>
    <w:rsid w:val="00173720"/>
    <w:rsid w:val="00173BE7"/>
    <w:rsid w:val="00174BA8"/>
    <w:rsid w:val="0017576B"/>
    <w:rsid w:val="00175CAC"/>
    <w:rsid w:val="00176DB6"/>
    <w:rsid w:val="00177626"/>
    <w:rsid w:val="00177E4A"/>
    <w:rsid w:val="00180FBB"/>
    <w:rsid w:val="00181945"/>
    <w:rsid w:val="001823A0"/>
    <w:rsid w:val="001823CE"/>
    <w:rsid w:val="00182979"/>
    <w:rsid w:val="00182B3F"/>
    <w:rsid w:val="00183764"/>
    <w:rsid w:val="00183955"/>
    <w:rsid w:val="001843D2"/>
    <w:rsid w:val="00184FCA"/>
    <w:rsid w:val="00185D35"/>
    <w:rsid w:val="00186AC5"/>
    <w:rsid w:val="001871DB"/>
    <w:rsid w:val="001874FA"/>
    <w:rsid w:val="00187E53"/>
    <w:rsid w:val="00190084"/>
    <w:rsid w:val="0019035A"/>
    <w:rsid w:val="0019096D"/>
    <w:rsid w:val="00190B4B"/>
    <w:rsid w:val="001926A5"/>
    <w:rsid w:val="00192C51"/>
    <w:rsid w:val="00193056"/>
    <w:rsid w:val="0019365F"/>
    <w:rsid w:val="00193C14"/>
    <w:rsid w:val="00193D08"/>
    <w:rsid w:val="0019413A"/>
    <w:rsid w:val="00194197"/>
    <w:rsid w:val="00194284"/>
    <w:rsid w:val="00194F38"/>
    <w:rsid w:val="00194F8F"/>
    <w:rsid w:val="0019526E"/>
    <w:rsid w:val="00195328"/>
    <w:rsid w:val="001953A2"/>
    <w:rsid w:val="001956FD"/>
    <w:rsid w:val="00196A7F"/>
    <w:rsid w:val="001978A8"/>
    <w:rsid w:val="00197D18"/>
    <w:rsid w:val="001A0BE4"/>
    <w:rsid w:val="001A16A6"/>
    <w:rsid w:val="001A26BE"/>
    <w:rsid w:val="001A31B9"/>
    <w:rsid w:val="001A3200"/>
    <w:rsid w:val="001A4AF1"/>
    <w:rsid w:val="001A5F8F"/>
    <w:rsid w:val="001A6621"/>
    <w:rsid w:val="001A68DC"/>
    <w:rsid w:val="001A6AD6"/>
    <w:rsid w:val="001A728B"/>
    <w:rsid w:val="001A77DA"/>
    <w:rsid w:val="001B06BC"/>
    <w:rsid w:val="001B07D1"/>
    <w:rsid w:val="001B0D57"/>
    <w:rsid w:val="001B1F91"/>
    <w:rsid w:val="001B3767"/>
    <w:rsid w:val="001B3794"/>
    <w:rsid w:val="001B3FA9"/>
    <w:rsid w:val="001B4628"/>
    <w:rsid w:val="001B473B"/>
    <w:rsid w:val="001B61AC"/>
    <w:rsid w:val="001B61E0"/>
    <w:rsid w:val="001B6DE6"/>
    <w:rsid w:val="001B7442"/>
    <w:rsid w:val="001C0A74"/>
    <w:rsid w:val="001C12C2"/>
    <w:rsid w:val="001C3062"/>
    <w:rsid w:val="001C3FC7"/>
    <w:rsid w:val="001C47C2"/>
    <w:rsid w:val="001C587E"/>
    <w:rsid w:val="001C595B"/>
    <w:rsid w:val="001C5D67"/>
    <w:rsid w:val="001C630B"/>
    <w:rsid w:val="001C7317"/>
    <w:rsid w:val="001C7691"/>
    <w:rsid w:val="001C7AD0"/>
    <w:rsid w:val="001C7B69"/>
    <w:rsid w:val="001C7D23"/>
    <w:rsid w:val="001D084D"/>
    <w:rsid w:val="001D0929"/>
    <w:rsid w:val="001D2197"/>
    <w:rsid w:val="001D23A3"/>
    <w:rsid w:val="001D246B"/>
    <w:rsid w:val="001D28E1"/>
    <w:rsid w:val="001D3AE6"/>
    <w:rsid w:val="001D402A"/>
    <w:rsid w:val="001D4BE6"/>
    <w:rsid w:val="001D5434"/>
    <w:rsid w:val="001D560B"/>
    <w:rsid w:val="001D5863"/>
    <w:rsid w:val="001D587D"/>
    <w:rsid w:val="001D5DD6"/>
    <w:rsid w:val="001D6E78"/>
    <w:rsid w:val="001D6FF3"/>
    <w:rsid w:val="001D72C6"/>
    <w:rsid w:val="001E0C91"/>
    <w:rsid w:val="001E156B"/>
    <w:rsid w:val="001E1DF9"/>
    <w:rsid w:val="001E222E"/>
    <w:rsid w:val="001E25B4"/>
    <w:rsid w:val="001E2D0D"/>
    <w:rsid w:val="001E35A8"/>
    <w:rsid w:val="001E3754"/>
    <w:rsid w:val="001E3BCB"/>
    <w:rsid w:val="001E42AB"/>
    <w:rsid w:val="001E4EFC"/>
    <w:rsid w:val="001E5063"/>
    <w:rsid w:val="001E517A"/>
    <w:rsid w:val="001E5760"/>
    <w:rsid w:val="001E5908"/>
    <w:rsid w:val="001E5E66"/>
    <w:rsid w:val="001E6E70"/>
    <w:rsid w:val="001E738A"/>
    <w:rsid w:val="001E7550"/>
    <w:rsid w:val="001E78FE"/>
    <w:rsid w:val="001F00F7"/>
    <w:rsid w:val="001F0FDD"/>
    <w:rsid w:val="001F2A5B"/>
    <w:rsid w:val="001F2AB4"/>
    <w:rsid w:val="001F360E"/>
    <w:rsid w:val="001F525D"/>
    <w:rsid w:val="001F558C"/>
    <w:rsid w:val="001F5751"/>
    <w:rsid w:val="001F6062"/>
    <w:rsid w:val="001F6116"/>
    <w:rsid w:val="001F648D"/>
    <w:rsid w:val="001F6603"/>
    <w:rsid w:val="001F6EC7"/>
    <w:rsid w:val="001F6FC4"/>
    <w:rsid w:val="001F7876"/>
    <w:rsid w:val="001F7912"/>
    <w:rsid w:val="001F7A38"/>
    <w:rsid w:val="002000A0"/>
    <w:rsid w:val="00200657"/>
    <w:rsid w:val="00200BC7"/>
    <w:rsid w:val="00200F2C"/>
    <w:rsid w:val="00201CE6"/>
    <w:rsid w:val="00201E7B"/>
    <w:rsid w:val="00201FC4"/>
    <w:rsid w:val="002021C0"/>
    <w:rsid w:val="00202434"/>
    <w:rsid w:val="002033E7"/>
    <w:rsid w:val="0020341B"/>
    <w:rsid w:val="00205358"/>
    <w:rsid w:val="00205C4F"/>
    <w:rsid w:val="00206556"/>
    <w:rsid w:val="00207B51"/>
    <w:rsid w:val="00207C78"/>
    <w:rsid w:val="00207D1D"/>
    <w:rsid w:val="00210EB3"/>
    <w:rsid w:val="0021159C"/>
    <w:rsid w:val="002147AF"/>
    <w:rsid w:val="00216189"/>
    <w:rsid w:val="00216A01"/>
    <w:rsid w:val="00217607"/>
    <w:rsid w:val="00217992"/>
    <w:rsid w:val="00217B02"/>
    <w:rsid w:val="00220C8F"/>
    <w:rsid w:val="00221A12"/>
    <w:rsid w:val="00221D8C"/>
    <w:rsid w:val="00221E21"/>
    <w:rsid w:val="00221F59"/>
    <w:rsid w:val="002227D1"/>
    <w:rsid w:val="002243B9"/>
    <w:rsid w:val="00224AC8"/>
    <w:rsid w:val="0022565A"/>
    <w:rsid w:val="00225945"/>
    <w:rsid w:val="002275AC"/>
    <w:rsid w:val="0022774E"/>
    <w:rsid w:val="00227C90"/>
    <w:rsid w:val="0023085E"/>
    <w:rsid w:val="00230B41"/>
    <w:rsid w:val="00230F12"/>
    <w:rsid w:val="0023116C"/>
    <w:rsid w:val="00231206"/>
    <w:rsid w:val="00231C03"/>
    <w:rsid w:val="00232E58"/>
    <w:rsid w:val="00233549"/>
    <w:rsid w:val="0023494A"/>
    <w:rsid w:val="00235E26"/>
    <w:rsid w:val="002366B8"/>
    <w:rsid w:val="00236BB7"/>
    <w:rsid w:val="00236CD2"/>
    <w:rsid w:val="00236DF6"/>
    <w:rsid w:val="00237046"/>
    <w:rsid w:val="0023725C"/>
    <w:rsid w:val="002378C2"/>
    <w:rsid w:val="00237C2B"/>
    <w:rsid w:val="00240699"/>
    <w:rsid w:val="002406F1"/>
    <w:rsid w:val="00240B42"/>
    <w:rsid w:val="002415E7"/>
    <w:rsid w:val="00241C54"/>
    <w:rsid w:val="00241E52"/>
    <w:rsid w:val="00242AA0"/>
    <w:rsid w:val="00242E1E"/>
    <w:rsid w:val="00243B67"/>
    <w:rsid w:val="00243C8F"/>
    <w:rsid w:val="00243FA7"/>
    <w:rsid w:val="002445BA"/>
    <w:rsid w:val="00244604"/>
    <w:rsid w:val="00245E49"/>
    <w:rsid w:val="00246608"/>
    <w:rsid w:val="00246A14"/>
    <w:rsid w:val="00247E37"/>
    <w:rsid w:val="002506C6"/>
    <w:rsid w:val="002508B5"/>
    <w:rsid w:val="002511BD"/>
    <w:rsid w:val="00251F1D"/>
    <w:rsid w:val="002527BF"/>
    <w:rsid w:val="00252955"/>
    <w:rsid w:val="00253472"/>
    <w:rsid w:val="002536FD"/>
    <w:rsid w:val="00253C67"/>
    <w:rsid w:val="0025407E"/>
    <w:rsid w:val="002556D4"/>
    <w:rsid w:val="002561B8"/>
    <w:rsid w:val="0025656E"/>
    <w:rsid w:val="0025665A"/>
    <w:rsid w:val="002566A7"/>
    <w:rsid w:val="002566EC"/>
    <w:rsid w:val="00256829"/>
    <w:rsid w:val="002571B4"/>
    <w:rsid w:val="002573BC"/>
    <w:rsid w:val="002576ED"/>
    <w:rsid w:val="002577C1"/>
    <w:rsid w:val="00257830"/>
    <w:rsid w:val="00257DC2"/>
    <w:rsid w:val="00260B9B"/>
    <w:rsid w:val="00261BEE"/>
    <w:rsid w:val="002623D6"/>
    <w:rsid w:val="00262C63"/>
    <w:rsid w:val="00262D1F"/>
    <w:rsid w:val="002633D5"/>
    <w:rsid w:val="00263DDB"/>
    <w:rsid w:val="00263EBD"/>
    <w:rsid w:val="0026415C"/>
    <w:rsid w:val="0026511C"/>
    <w:rsid w:val="00265AE3"/>
    <w:rsid w:val="00265D82"/>
    <w:rsid w:val="00266267"/>
    <w:rsid w:val="00266A68"/>
    <w:rsid w:val="0026714C"/>
    <w:rsid w:val="00270213"/>
    <w:rsid w:val="00270AF8"/>
    <w:rsid w:val="00271126"/>
    <w:rsid w:val="0027126E"/>
    <w:rsid w:val="002712BE"/>
    <w:rsid w:val="0027178C"/>
    <w:rsid w:val="002719DA"/>
    <w:rsid w:val="00272795"/>
    <w:rsid w:val="00272E88"/>
    <w:rsid w:val="00273200"/>
    <w:rsid w:val="00273492"/>
    <w:rsid w:val="00273B2A"/>
    <w:rsid w:val="00273EE4"/>
    <w:rsid w:val="002746CE"/>
    <w:rsid w:val="00274DE1"/>
    <w:rsid w:val="0027517B"/>
    <w:rsid w:val="002752E2"/>
    <w:rsid w:val="00276770"/>
    <w:rsid w:val="00276AB4"/>
    <w:rsid w:val="00276E83"/>
    <w:rsid w:val="00276FF4"/>
    <w:rsid w:val="0027750E"/>
    <w:rsid w:val="00277D80"/>
    <w:rsid w:val="00277F1B"/>
    <w:rsid w:val="002810A4"/>
    <w:rsid w:val="00281445"/>
    <w:rsid w:val="002816EA"/>
    <w:rsid w:val="002827B1"/>
    <w:rsid w:val="0028282D"/>
    <w:rsid w:val="00282CF3"/>
    <w:rsid w:val="002831A5"/>
    <w:rsid w:val="00283737"/>
    <w:rsid w:val="002837F8"/>
    <w:rsid w:val="00283DC9"/>
    <w:rsid w:val="00283F9F"/>
    <w:rsid w:val="002840AD"/>
    <w:rsid w:val="00284117"/>
    <w:rsid w:val="00284138"/>
    <w:rsid w:val="0028432A"/>
    <w:rsid w:val="002851AC"/>
    <w:rsid w:val="002855CD"/>
    <w:rsid w:val="00286F10"/>
    <w:rsid w:val="002870FB"/>
    <w:rsid w:val="002900FF"/>
    <w:rsid w:val="0029066F"/>
    <w:rsid w:val="00290827"/>
    <w:rsid w:val="00290E55"/>
    <w:rsid w:val="00291D42"/>
    <w:rsid w:val="00291D80"/>
    <w:rsid w:val="00291E8D"/>
    <w:rsid w:val="0029219D"/>
    <w:rsid w:val="002925C6"/>
    <w:rsid w:val="00292AE8"/>
    <w:rsid w:val="00293400"/>
    <w:rsid w:val="0029345E"/>
    <w:rsid w:val="0029370A"/>
    <w:rsid w:val="00294476"/>
    <w:rsid w:val="002948B3"/>
    <w:rsid w:val="002957AA"/>
    <w:rsid w:val="002963CD"/>
    <w:rsid w:val="002965CB"/>
    <w:rsid w:val="00296935"/>
    <w:rsid w:val="00296F30"/>
    <w:rsid w:val="0029706E"/>
    <w:rsid w:val="0029721D"/>
    <w:rsid w:val="00297442"/>
    <w:rsid w:val="00297489"/>
    <w:rsid w:val="00297F24"/>
    <w:rsid w:val="002A078E"/>
    <w:rsid w:val="002A0A3D"/>
    <w:rsid w:val="002A1D92"/>
    <w:rsid w:val="002A1EF1"/>
    <w:rsid w:val="002A2013"/>
    <w:rsid w:val="002A202E"/>
    <w:rsid w:val="002A2BE8"/>
    <w:rsid w:val="002A2DE9"/>
    <w:rsid w:val="002A3065"/>
    <w:rsid w:val="002A3283"/>
    <w:rsid w:val="002A3D8D"/>
    <w:rsid w:val="002A3FFD"/>
    <w:rsid w:val="002A4413"/>
    <w:rsid w:val="002A45C2"/>
    <w:rsid w:val="002A4C7C"/>
    <w:rsid w:val="002A5489"/>
    <w:rsid w:val="002A5BA2"/>
    <w:rsid w:val="002A636F"/>
    <w:rsid w:val="002A66E3"/>
    <w:rsid w:val="002A6A26"/>
    <w:rsid w:val="002A6ECA"/>
    <w:rsid w:val="002A70B8"/>
    <w:rsid w:val="002B02D3"/>
    <w:rsid w:val="002B0A3D"/>
    <w:rsid w:val="002B0BC4"/>
    <w:rsid w:val="002B0C22"/>
    <w:rsid w:val="002B0C83"/>
    <w:rsid w:val="002B0DD2"/>
    <w:rsid w:val="002B251F"/>
    <w:rsid w:val="002B3873"/>
    <w:rsid w:val="002B3FCC"/>
    <w:rsid w:val="002B6243"/>
    <w:rsid w:val="002B6246"/>
    <w:rsid w:val="002B76FA"/>
    <w:rsid w:val="002C09E6"/>
    <w:rsid w:val="002C190F"/>
    <w:rsid w:val="002C195E"/>
    <w:rsid w:val="002C1EB7"/>
    <w:rsid w:val="002C23BB"/>
    <w:rsid w:val="002C26A8"/>
    <w:rsid w:val="002C2E47"/>
    <w:rsid w:val="002C3A31"/>
    <w:rsid w:val="002C3A89"/>
    <w:rsid w:val="002C3B27"/>
    <w:rsid w:val="002C4154"/>
    <w:rsid w:val="002C4598"/>
    <w:rsid w:val="002C4BC9"/>
    <w:rsid w:val="002C4BE1"/>
    <w:rsid w:val="002C551C"/>
    <w:rsid w:val="002C6AFA"/>
    <w:rsid w:val="002C7A7C"/>
    <w:rsid w:val="002C7EF9"/>
    <w:rsid w:val="002D0220"/>
    <w:rsid w:val="002D1144"/>
    <w:rsid w:val="002D117B"/>
    <w:rsid w:val="002D1439"/>
    <w:rsid w:val="002D17DF"/>
    <w:rsid w:val="002D2126"/>
    <w:rsid w:val="002D2414"/>
    <w:rsid w:val="002D2DA2"/>
    <w:rsid w:val="002D3142"/>
    <w:rsid w:val="002D35E2"/>
    <w:rsid w:val="002D3641"/>
    <w:rsid w:val="002D369C"/>
    <w:rsid w:val="002D4102"/>
    <w:rsid w:val="002D587D"/>
    <w:rsid w:val="002D5AE6"/>
    <w:rsid w:val="002D5EF0"/>
    <w:rsid w:val="002D6115"/>
    <w:rsid w:val="002D6634"/>
    <w:rsid w:val="002D6C4D"/>
    <w:rsid w:val="002D6EAD"/>
    <w:rsid w:val="002D747F"/>
    <w:rsid w:val="002D7F5D"/>
    <w:rsid w:val="002E0743"/>
    <w:rsid w:val="002E1759"/>
    <w:rsid w:val="002E2214"/>
    <w:rsid w:val="002E27CF"/>
    <w:rsid w:val="002E30A7"/>
    <w:rsid w:val="002E430D"/>
    <w:rsid w:val="002E5011"/>
    <w:rsid w:val="002E59AC"/>
    <w:rsid w:val="002E61E3"/>
    <w:rsid w:val="002E677F"/>
    <w:rsid w:val="002E6B52"/>
    <w:rsid w:val="002E6BA2"/>
    <w:rsid w:val="002E6BED"/>
    <w:rsid w:val="002E7E4B"/>
    <w:rsid w:val="002E7FA1"/>
    <w:rsid w:val="002E7FBA"/>
    <w:rsid w:val="002F00A0"/>
    <w:rsid w:val="002F1165"/>
    <w:rsid w:val="002F1242"/>
    <w:rsid w:val="002F1679"/>
    <w:rsid w:val="002F1AAF"/>
    <w:rsid w:val="002F20D9"/>
    <w:rsid w:val="002F218B"/>
    <w:rsid w:val="002F2548"/>
    <w:rsid w:val="002F270E"/>
    <w:rsid w:val="002F2727"/>
    <w:rsid w:val="002F2E4E"/>
    <w:rsid w:val="002F321F"/>
    <w:rsid w:val="002F3E8C"/>
    <w:rsid w:val="002F3F54"/>
    <w:rsid w:val="002F43A4"/>
    <w:rsid w:val="002F4C13"/>
    <w:rsid w:val="002F59A6"/>
    <w:rsid w:val="002F5A18"/>
    <w:rsid w:val="002F6312"/>
    <w:rsid w:val="002F637E"/>
    <w:rsid w:val="002F654E"/>
    <w:rsid w:val="002F7564"/>
    <w:rsid w:val="003002FB"/>
    <w:rsid w:val="00300768"/>
    <w:rsid w:val="00300B8E"/>
    <w:rsid w:val="00300CD4"/>
    <w:rsid w:val="003015E7"/>
    <w:rsid w:val="00301794"/>
    <w:rsid w:val="00301AC1"/>
    <w:rsid w:val="00302317"/>
    <w:rsid w:val="003025CB"/>
    <w:rsid w:val="0030265B"/>
    <w:rsid w:val="00302798"/>
    <w:rsid w:val="00302C39"/>
    <w:rsid w:val="00302CE5"/>
    <w:rsid w:val="003042A0"/>
    <w:rsid w:val="00304B8E"/>
    <w:rsid w:val="003051BA"/>
    <w:rsid w:val="003052EB"/>
    <w:rsid w:val="00305CB3"/>
    <w:rsid w:val="00305E94"/>
    <w:rsid w:val="00305E96"/>
    <w:rsid w:val="00306242"/>
    <w:rsid w:val="00306DE0"/>
    <w:rsid w:val="00306DE6"/>
    <w:rsid w:val="00307D3F"/>
    <w:rsid w:val="00310CE8"/>
    <w:rsid w:val="0031196E"/>
    <w:rsid w:val="00311CBB"/>
    <w:rsid w:val="00311F73"/>
    <w:rsid w:val="003127BA"/>
    <w:rsid w:val="003138E1"/>
    <w:rsid w:val="00313D77"/>
    <w:rsid w:val="003140FD"/>
    <w:rsid w:val="00315FC6"/>
    <w:rsid w:val="00316260"/>
    <w:rsid w:val="003162B2"/>
    <w:rsid w:val="00316720"/>
    <w:rsid w:val="00316DAA"/>
    <w:rsid w:val="003179C3"/>
    <w:rsid w:val="0032047A"/>
    <w:rsid w:val="00320835"/>
    <w:rsid w:val="00320BE6"/>
    <w:rsid w:val="00320C13"/>
    <w:rsid w:val="00321205"/>
    <w:rsid w:val="00321518"/>
    <w:rsid w:val="00322016"/>
    <w:rsid w:val="00322441"/>
    <w:rsid w:val="003234A8"/>
    <w:rsid w:val="003238F0"/>
    <w:rsid w:val="0032412D"/>
    <w:rsid w:val="003247B3"/>
    <w:rsid w:val="00324B32"/>
    <w:rsid w:val="00324B86"/>
    <w:rsid w:val="00324E15"/>
    <w:rsid w:val="00327EA8"/>
    <w:rsid w:val="00330B03"/>
    <w:rsid w:val="00332B79"/>
    <w:rsid w:val="003334C6"/>
    <w:rsid w:val="00334D06"/>
    <w:rsid w:val="0033537F"/>
    <w:rsid w:val="0033545C"/>
    <w:rsid w:val="00335B72"/>
    <w:rsid w:val="00336165"/>
    <w:rsid w:val="00337065"/>
    <w:rsid w:val="00337B06"/>
    <w:rsid w:val="00337E1C"/>
    <w:rsid w:val="0034027B"/>
    <w:rsid w:val="003415F1"/>
    <w:rsid w:val="00341BC8"/>
    <w:rsid w:val="00341DF7"/>
    <w:rsid w:val="003423D2"/>
    <w:rsid w:val="00342400"/>
    <w:rsid w:val="00342B26"/>
    <w:rsid w:val="00342B57"/>
    <w:rsid w:val="00342C57"/>
    <w:rsid w:val="00343F35"/>
    <w:rsid w:val="003443F5"/>
    <w:rsid w:val="00344544"/>
    <w:rsid w:val="00344A1F"/>
    <w:rsid w:val="00344EF0"/>
    <w:rsid w:val="00346405"/>
    <w:rsid w:val="00346575"/>
    <w:rsid w:val="003475EA"/>
    <w:rsid w:val="0034776D"/>
    <w:rsid w:val="00347B26"/>
    <w:rsid w:val="00347E6C"/>
    <w:rsid w:val="00350F0C"/>
    <w:rsid w:val="003510ED"/>
    <w:rsid w:val="003524B5"/>
    <w:rsid w:val="00352967"/>
    <w:rsid w:val="00354E95"/>
    <w:rsid w:val="003554BA"/>
    <w:rsid w:val="00356E2A"/>
    <w:rsid w:val="00357641"/>
    <w:rsid w:val="00360007"/>
    <w:rsid w:val="0036050C"/>
    <w:rsid w:val="00360A06"/>
    <w:rsid w:val="00361235"/>
    <w:rsid w:val="0036148A"/>
    <w:rsid w:val="0036154E"/>
    <w:rsid w:val="00361B4B"/>
    <w:rsid w:val="00361C0B"/>
    <w:rsid w:val="00361D3C"/>
    <w:rsid w:val="003621C7"/>
    <w:rsid w:val="0036521C"/>
    <w:rsid w:val="0036623F"/>
    <w:rsid w:val="00366D0F"/>
    <w:rsid w:val="0036742A"/>
    <w:rsid w:val="00367DEF"/>
    <w:rsid w:val="0037001F"/>
    <w:rsid w:val="00371D95"/>
    <w:rsid w:val="00372A6A"/>
    <w:rsid w:val="00373840"/>
    <w:rsid w:val="00373B05"/>
    <w:rsid w:val="00373EA0"/>
    <w:rsid w:val="00374132"/>
    <w:rsid w:val="00374374"/>
    <w:rsid w:val="003749B5"/>
    <w:rsid w:val="00374BA9"/>
    <w:rsid w:val="00374D09"/>
    <w:rsid w:val="00375144"/>
    <w:rsid w:val="00376AC3"/>
    <w:rsid w:val="003804E3"/>
    <w:rsid w:val="00381799"/>
    <w:rsid w:val="00381C82"/>
    <w:rsid w:val="00382850"/>
    <w:rsid w:val="003836C7"/>
    <w:rsid w:val="00383D5D"/>
    <w:rsid w:val="00384BF7"/>
    <w:rsid w:val="003859D5"/>
    <w:rsid w:val="00385ACC"/>
    <w:rsid w:val="00386AB4"/>
    <w:rsid w:val="00387096"/>
    <w:rsid w:val="00387326"/>
    <w:rsid w:val="003876EE"/>
    <w:rsid w:val="00387FD2"/>
    <w:rsid w:val="003902A9"/>
    <w:rsid w:val="003902E4"/>
    <w:rsid w:val="00391054"/>
    <w:rsid w:val="00391272"/>
    <w:rsid w:val="00391999"/>
    <w:rsid w:val="00391C08"/>
    <w:rsid w:val="00393D3D"/>
    <w:rsid w:val="00393E39"/>
    <w:rsid w:val="00393F29"/>
    <w:rsid w:val="00394431"/>
    <w:rsid w:val="00394820"/>
    <w:rsid w:val="00395944"/>
    <w:rsid w:val="00395B1D"/>
    <w:rsid w:val="00395C4B"/>
    <w:rsid w:val="0039771A"/>
    <w:rsid w:val="003A159A"/>
    <w:rsid w:val="003A176E"/>
    <w:rsid w:val="003A1B77"/>
    <w:rsid w:val="003A26CE"/>
    <w:rsid w:val="003A2E71"/>
    <w:rsid w:val="003A325E"/>
    <w:rsid w:val="003A3690"/>
    <w:rsid w:val="003A3896"/>
    <w:rsid w:val="003A3CCF"/>
    <w:rsid w:val="003A3F74"/>
    <w:rsid w:val="003A4121"/>
    <w:rsid w:val="003A4151"/>
    <w:rsid w:val="003A41E4"/>
    <w:rsid w:val="003A452D"/>
    <w:rsid w:val="003A6164"/>
    <w:rsid w:val="003A67CF"/>
    <w:rsid w:val="003A68C9"/>
    <w:rsid w:val="003A6F13"/>
    <w:rsid w:val="003B0AAE"/>
    <w:rsid w:val="003B182D"/>
    <w:rsid w:val="003B20B8"/>
    <w:rsid w:val="003B3023"/>
    <w:rsid w:val="003B3294"/>
    <w:rsid w:val="003B356A"/>
    <w:rsid w:val="003B3706"/>
    <w:rsid w:val="003B3C8B"/>
    <w:rsid w:val="003B4500"/>
    <w:rsid w:val="003B6C89"/>
    <w:rsid w:val="003B6CAF"/>
    <w:rsid w:val="003B7685"/>
    <w:rsid w:val="003B78E2"/>
    <w:rsid w:val="003B7D5D"/>
    <w:rsid w:val="003B7E54"/>
    <w:rsid w:val="003B7F7F"/>
    <w:rsid w:val="003C06E8"/>
    <w:rsid w:val="003C09D4"/>
    <w:rsid w:val="003C0DAE"/>
    <w:rsid w:val="003C107C"/>
    <w:rsid w:val="003C23B8"/>
    <w:rsid w:val="003C28DC"/>
    <w:rsid w:val="003C28FB"/>
    <w:rsid w:val="003C3023"/>
    <w:rsid w:val="003C4242"/>
    <w:rsid w:val="003C43D8"/>
    <w:rsid w:val="003C4404"/>
    <w:rsid w:val="003C4844"/>
    <w:rsid w:val="003C49B4"/>
    <w:rsid w:val="003C526E"/>
    <w:rsid w:val="003C60D6"/>
    <w:rsid w:val="003C63F1"/>
    <w:rsid w:val="003C6516"/>
    <w:rsid w:val="003C6BDC"/>
    <w:rsid w:val="003C6DFE"/>
    <w:rsid w:val="003C739D"/>
    <w:rsid w:val="003D0AA5"/>
    <w:rsid w:val="003D19E5"/>
    <w:rsid w:val="003D1C24"/>
    <w:rsid w:val="003D1DB4"/>
    <w:rsid w:val="003D21CA"/>
    <w:rsid w:val="003D23BC"/>
    <w:rsid w:val="003D2515"/>
    <w:rsid w:val="003D279A"/>
    <w:rsid w:val="003D2C10"/>
    <w:rsid w:val="003D2C1C"/>
    <w:rsid w:val="003D3014"/>
    <w:rsid w:val="003D333A"/>
    <w:rsid w:val="003D3543"/>
    <w:rsid w:val="003D3C7F"/>
    <w:rsid w:val="003D3CD4"/>
    <w:rsid w:val="003D3CF2"/>
    <w:rsid w:val="003D3F21"/>
    <w:rsid w:val="003D4293"/>
    <w:rsid w:val="003D42BB"/>
    <w:rsid w:val="003D4699"/>
    <w:rsid w:val="003D47F4"/>
    <w:rsid w:val="003D487E"/>
    <w:rsid w:val="003D493F"/>
    <w:rsid w:val="003D4A0D"/>
    <w:rsid w:val="003D538D"/>
    <w:rsid w:val="003D5513"/>
    <w:rsid w:val="003D551B"/>
    <w:rsid w:val="003D65B8"/>
    <w:rsid w:val="003D6647"/>
    <w:rsid w:val="003D6748"/>
    <w:rsid w:val="003D7127"/>
    <w:rsid w:val="003D79A0"/>
    <w:rsid w:val="003E02C6"/>
    <w:rsid w:val="003E0749"/>
    <w:rsid w:val="003E07F6"/>
    <w:rsid w:val="003E1460"/>
    <w:rsid w:val="003E14B9"/>
    <w:rsid w:val="003E1A18"/>
    <w:rsid w:val="003E2335"/>
    <w:rsid w:val="003E28EA"/>
    <w:rsid w:val="003E374D"/>
    <w:rsid w:val="003E3FF6"/>
    <w:rsid w:val="003E4863"/>
    <w:rsid w:val="003E4ACE"/>
    <w:rsid w:val="003E4E57"/>
    <w:rsid w:val="003E5B41"/>
    <w:rsid w:val="003E6213"/>
    <w:rsid w:val="003E6F96"/>
    <w:rsid w:val="003E79CD"/>
    <w:rsid w:val="003F0DFE"/>
    <w:rsid w:val="003F0FD5"/>
    <w:rsid w:val="003F1D7E"/>
    <w:rsid w:val="003F20B2"/>
    <w:rsid w:val="003F213B"/>
    <w:rsid w:val="003F3320"/>
    <w:rsid w:val="003F372D"/>
    <w:rsid w:val="003F3890"/>
    <w:rsid w:val="003F3A32"/>
    <w:rsid w:val="003F3E81"/>
    <w:rsid w:val="003F429A"/>
    <w:rsid w:val="003F541D"/>
    <w:rsid w:val="003F5499"/>
    <w:rsid w:val="003F57F1"/>
    <w:rsid w:val="003F6E55"/>
    <w:rsid w:val="003F7462"/>
    <w:rsid w:val="003F7467"/>
    <w:rsid w:val="003F7CE4"/>
    <w:rsid w:val="003F7F9A"/>
    <w:rsid w:val="00400E00"/>
    <w:rsid w:val="004012DF"/>
    <w:rsid w:val="0040176F"/>
    <w:rsid w:val="00401CAC"/>
    <w:rsid w:val="00401CEB"/>
    <w:rsid w:val="00403871"/>
    <w:rsid w:val="00403CDC"/>
    <w:rsid w:val="004043A7"/>
    <w:rsid w:val="00404444"/>
    <w:rsid w:val="0040452B"/>
    <w:rsid w:val="004050C2"/>
    <w:rsid w:val="00405655"/>
    <w:rsid w:val="00405FC5"/>
    <w:rsid w:val="00406ECA"/>
    <w:rsid w:val="00410092"/>
    <w:rsid w:val="004106BD"/>
    <w:rsid w:val="00410710"/>
    <w:rsid w:val="00410819"/>
    <w:rsid w:val="00410B83"/>
    <w:rsid w:val="00411CE5"/>
    <w:rsid w:val="00412F18"/>
    <w:rsid w:val="004139D3"/>
    <w:rsid w:val="00415186"/>
    <w:rsid w:val="0041604A"/>
    <w:rsid w:val="0041648D"/>
    <w:rsid w:val="004164E8"/>
    <w:rsid w:val="00416618"/>
    <w:rsid w:val="004174F5"/>
    <w:rsid w:val="00417C16"/>
    <w:rsid w:val="00417CEA"/>
    <w:rsid w:val="004201DE"/>
    <w:rsid w:val="0042055C"/>
    <w:rsid w:val="0042085A"/>
    <w:rsid w:val="00420CD8"/>
    <w:rsid w:val="00422ACC"/>
    <w:rsid w:val="00422B21"/>
    <w:rsid w:val="0042351D"/>
    <w:rsid w:val="00423780"/>
    <w:rsid w:val="00424D77"/>
    <w:rsid w:val="004258FE"/>
    <w:rsid w:val="00426058"/>
    <w:rsid w:val="004263BF"/>
    <w:rsid w:val="004265F2"/>
    <w:rsid w:val="00426653"/>
    <w:rsid w:val="004272A1"/>
    <w:rsid w:val="00427D74"/>
    <w:rsid w:val="00430062"/>
    <w:rsid w:val="00430283"/>
    <w:rsid w:val="0043030B"/>
    <w:rsid w:val="00430313"/>
    <w:rsid w:val="004311B8"/>
    <w:rsid w:val="004315B3"/>
    <w:rsid w:val="00431A93"/>
    <w:rsid w:val="00431BE2"/>
    <w:rsid w:val="00433CC6"/>
    <w:rsid w:val="00433F03"/>
    <w:rsid w:val="00433F5A"/>
    <w:rsid w:val="0043413F"/>
    <w:rsid w:val="00434201"/>
    <w:rsid w:val="004347AB"/>
    <w:rsid w:val="004347F5"/>
    <w:rsid w:val="00434A67"/>
    <w:rsid w:val="00434D1B"/>
    <w:rsid w:val="00435AD1"/>
    <w:rsid w:val="00435B14"/>
    <w:rsid w:val="00435BBB"/>
    <w:rsid w:val="0043713A"/>
    <w:rsid w:val="004373BB"/>
    <w:rsid w:val="00440202"/>
    <w:rsid w:val="0044026D"/>
    <w:rsid w:val="0044069A"/>
    <w:rsid w:val="00440733"/>
    <w:rsid w:val="00440E8A"/>
    <w:rsid w:val="0044114C"/>
    <w:rsid w:val="0044133C"/>
    <w:rsid w:val="004421B0"/>
    <w:rsid w:val="0044257B"/>
    <w:rsid w:val="0044282A"/>
    <w:rsid w:val="00442979"/>
    <w:rsid w:val="00443792"/>
    <w:rsid w:val="004441BF"/>
    <w:rsid w:val="00444F5F"/>
    <w:rsid w:val="0044542F"/>
    <w:rsid w:val="004461DD"/>
    <w:rsid w:val="00446478"/>
    <w:rsid w:val="004466F7"/>
    <w:rsid w:val="00446E47"/>
    <w:rsid w:val="00447B6C"/>
    <w:rsid w:val="00447FD4"/>
    <w:rsid w:val="00450FB8"/>
    <w:rsid w:val="0045101A"/>
    <w:rsid w:val="00451ECF"/>
    <w:rsid w:val="00452325"/>
    <w:rsid w:val="00452693"/>
    <w:rsid w:val="004536CB"/>
    <w:rsid w:val="00453730"/>
    <w:rsid w:val="00453B92"/>
    <w:rsid w:val="004542D9"/>
    <w:rsid w:val="00455173"/>
    <w:rsid w:val="00455FC4"/>
    <w:rsid w:val="00456710"/>
    <w:rsid w:val="00456D23"/>
    <w:rsid w:val="00457CC7"/>
    <w:rsid w:val="00460315"/>
    <w:rsid w:val="004609F6"/>
    <w:rsid w:val="00460AB1"/>
    <w:rsid w:val="0046155A"/>
    <w:rsid w:val="00461AEC"/>
    <w:rsid w:val="00461B2D"/>
    <w:rsid w:val="00461CA8"/>
    <w:rsid w:val="004627A5"/>
    <w:rsid w:val="00462F27"/>
    <w:rsid w:val="004637F4"/>
    <w:rsid w:val="00463C4F"/>
    <w:rsid w:val="004643D6"/>
    <w:rsid w:val="00464F27"/>
    <w:rsid w:val="00465515"/>
    <w:rsid w:val="0046761B"/>
    <w:rsid w:val="00467965"/>
    <w:rsid w:val="00467F13"/>
    <w:rsid w:val="004705E3"/>
    <w:rsid w:val="0047078F"/>
    <w:rsid w:val="00470864"/>
    <w:rsid w:val="00470A23"/>
    <w:rsid w:val="00470ACE"/>
    <w:rsid w:val="00470BAE"/>
    <w:rsid w:val="00470CBA"/>
    <w:rsid w:val="0047170D"/>
    <w:rsid w:val="004717C3"/>
    <w:rsid w:val="00471A5B"/>
    <w:rsid w:val="00471BB9"/>
    <w:rsid w:val="00472385"/>
    <w:rsid w:val="00472A93"/>
    <w:rsid w:val="00472C21"/>
    <w:rsid w:val="00472EC1"/>
    <w:rsid w:val="004733F1"/>
    <w:rsid w:val="00473DB3"/>
    <w:rsid w:val="00473E11"/>
    <w:rsid w:val="00474382"/>
    <w:rsid w:val="00474DC8"/>
    <w:rsid w:val="00475041"/>
    <w:rsid w:val="00475EA4"/>
    <w:rsid w:val="0047693B"/>
    <w:rsid w:val="00476E3E"/>
    <w:rsid w:val="004770E1"/>
    <w:rsid w:val="00477140"/>
    <w:rsid w:val="0047738A"/>
    <w:rsid w:val="00477BB7"/>
    <w:rsid w:val="00480169"/>
    <w:rsid w:val="004807DB"/>
    <w:rsid w:val="00480D91"/>
    <w:rsid w:val="00481D23"/>
    <w:rsid w:val="00482AC9"/>
    <w:rsid w:val="00482FD9"/>
    <w:rsid w:val="00483161"/>
    <w:rsid w:val="0048437E"/>
    <w:rsid w:val="0048468C"/>
    <w:rsid w:val="0048524A"/>
    <w:rsid w:val="00485460"/>
    <w:rsid w:val="00485F6B"/>
    <w:rsid w:val="00485F6C"/>
    <w:rsid w:val="004863AF"/>
    <w:rsid w:val="0048645A"/>
    <w:rsid w:val="00486D03"/>
    <w:rsid w:val="00487415"/>
    <w:rsid w:val="00487512"/>
    <w:rsid w:val="0049012C"/>
    <w:rsid w:val="0049079D"/>
    <w:rsid w:val="00490CCA"/>
    <w:rsid w:val="00495232"/>
    <w:rsid w:val="00495590"/>
    <w:rsid w:val="00495F17"/>
    <w:rsid w:val="004976A7"/>
    <w:rsid w:val="00497A7E"/>
    <w:rsid w:val="004A0F3F"/>
    <w:rsid w:val="004A1DC7"/>
    <w:rsid w:val="004A2557"/>
    <w:rsid w:val="004A2667"/>
    <w:rsid w:val="004A2A8D"/>
    <w:rsid w:val="004A2FFD"/>
    <w:rsid w:val="004A3E5D"/>
    <w:rsid w:val="004A46CB"/>
    <w:rsid w:val="004A47DC"/>
    <w:rsid w:val="004A6953"/>
    <w:rsid w:val="004A7BA5"/>
    <w:rsid w:val="004A7E8B"/>
    <w:rsid w:val="004B0215"/>
    <w:rsid w:val="004B1D16"/>
    <w:rsid w:val="004B3999"/>
    <w:rsid w:val="004B3B76"/>
    <w:rsid w:val="004B4618"/>
    <w:rsid w:val="004B5626"/>
    <w:rsid w:val="004B5897"/>
    <w:rsid w:val="004B6DE3"/>
    <w:rsid w:val="004B6E5E"/>
    <w:rsid w:val="004B7BFF"/>
    <w:rsid w:val="004B7D2D"/>
    <w:rsid w:val="004C11BA"/>
    <w:rsid w:val="004C1291"/>
    <w:rsid w:val="004C200E"/>
    <w:rsid w:val="004C275E"/>
    <w:rsid w:val="004C2CDC"/>
    <w:rsid w:val="004C3183"/>
    <w:rsid w:val="004C34F0"/>
    <w:rsid w:val="004C3DF9"/>
    <w:rsid w:val="004C3E2B"/>
    <w:rsid w:val="004C4198"/>
    <w:rsid w:val="004C422A"/>
    <w:rsid w:val="004C4DAE"/>
    <w:rsid w:val="004C5319"/>
    <w:rsid w:val="004C694A"/>
    <w:rsid w:val="004C69B9"/>
    <w:rsid w:val="004C6ACE"/>
    <w:rsid w:val="004C6C2C"/>
    <w:rsid w:val="004C6DE8"/>
    <w:rsid w:val="004C7136"/>
    <w:rsid w:val="004C75B0"/>
    <w:rsid w:val="004C75FA"/>
    <w:rsid w:val="004C790E"/>
    <w:rsid w:val="004D0438"/>
    <w:rsid w:val="004D04EE"/>
    <w:rsid w:val="004D0546"/>
    <w:rsid w:val="004D0722"/>
    <w:rsid w:val="004D0994"/>
    <w:rsid w:val="004D0AC3"/>
    <w:rsid w:val="004D0EDB"/>
    <w:rsid w:val="004D135F"/>
    <w:rsid w:val="004D1C84"/>
    <w:rsid w:val="004D2032"/>
    <w:rsid w:val="004D25BE"/>
    <w:rsid w:val="004D2CB7"/>
    <w:rsid w:val="004D32EF"/>
    <w:rsid w:val="004D35D0"/>
    <w:rsid w:val="004D38C1"/>
    <w:rsid w:val="004D3EB9"/>
    <w:rsid w:val="004D3EBF"/>
    <w:rsid w:val="004D4DF2"/>
    <w:rsid w:val="004D55C7"/>
    <w:rsid w:val="004D5E5E"/>
    <w:rsid w:val="004D5EA1"/>
    <w:rsid w:val="004D63F9"/>
    <w:rsid w:val="004D6F13"/>
    <w:rsid w:val="004D70A6"/>
    <w:rsid w:val="004E0009"/>
    <w:rsid w:val="004E09B6"/>
    <w:rsid w:val="004E0FB6"/>
    <w:rsid w:val="004E1092"/>
    <w:rsid w:val="004E1452"/>
    <w:rsid w:val="004E2268"/>
    <w:rsid w:val="004E488E"/>
    <w:rsid w:val="004E520E"/>
    <w:rsid w:val="004E5D47"/>
    <w:rsid w:val="004F039B"/>
    <w:rsid w:val="004F0EA7"/>
    <w:rsid w:val="004F0F2A"/>
    <w:rsid w:val="004F0FC3"/>
    <w:rsid w:val="004F11F9"/>
    <w:rsid w:val="004F22AD"/>
    <w:rsid w:val="004F3E68"/>
    <w:rsid w:val="004F4A3D"/>
    <w:rsid w:val="004F4ACD"/>
    <w:rsid w:val="004F548D"/>
    <w:rsid w:val="004F5836"/>
    <w:rsid w:val="004F5F1A"/>
    <w:rsid w:val="004F67A8"/>
    <w:rsid w:val="004F68B0"/>
    <w:rsid w:val="004F6B02"/>
    <w:rsid w:val="004F6DF3"/>
    <w:rsid w:val="004F6F70"/>
    <w:rsid w:val="004F7227"/>
    <w:rsid w:val="00500755"/>
    <w:rsid w:val="0050081E"/>
    <w:rsid w:val="00500DE9"/>
    <w:rsid w:val="005012E0"/>
    <w:rsid w:val="00501463"/>
    <w:rsid w:val="00501F89"/>
    <w:rsid w:val="005020D3"/>
    <w:rsid w:val="00502390"/>
    <w:rsid w:val="00502592"/>
    <w:rsid w:val="00502705"/>
    <w:rsid w:val="00502F09"/>
    <w:rsid w:val="00503005"/>
    <w:rsid w:val="00503100"/>
    <w:rsid w:val="0050380D"/>
    <w:rsid w:val="00503A26"/>
    <w:rsid w:val="00505645"/>
    <w:rsid w:val="005056FB"/>
    <w:rsid w:val="00505AE2"/>
    <w:rsid w:val="00505FF2"/>
    <w:rsid w:val="0050630B"/>
    <w:rsid w:val="00507966"/>
    <w:rsid w:val="00507D70"/>
    <w:rsid w:val="0051080A"/>
    <w:rsid w:val="005109A0"/>
    <w:rsid w:val="00510F1A"/>
    <w:rsid w:val="005113FF"/>
    <w:rsid w:val="00512B37"/>
    <w:rsid w:val="005162A5"/>
    <w:rsid w:val="005163F5"/>
    <w:rsid w:val="00516572"/>
    <w:rsid w:val="00517260"/>
    <w:rsid w:val="00517554"/>
    <w:rsid w:val="00520BB7"/>
    <w:rsid w:val="00522589"/>
    <w:rsid w:val="00522705"/>
    <w:rsid w:val="00522C78"/>
    <w:rsid w:val="00523113"/>
    <w:rsid w:val="0052392B"/>
    <w:rsid w:val="005239B6"/>
    <w:rsid w:val="00523B82"/>
    <w:rsid w:val="005240A1"/>
    <w:rsid w:val="005241A5"/>
    <w:rsid w:val="00524816"/>
    <w:rsid w:val="00525BB7"/>
    <w:rsid w:val="00525E53"/>
    <w:rsid w:val="005262BB"/>
    <w:rsid w:val="005273DF"/>
    <w:rsid w:val="00527860"/>
    <w:rsid w:val="00530523"/>
    <w:rsid w:val="00530C73"/>
    <w:rsid w:val="005319B2"/>
    <w:rsid w:val="00531E51"/>
    <w:rsid w:val="00532195"/>
    <w:rsid w:val="0053276E"/>
    <w:rsid w:val="00532D1C"/>
    <w:rsid w:val="005338DC"/>
    <w:rsid w:val="0053535D"/>
    <w:rsid w:val="0053589B"/>
    <w:rsid w:val="005359D0"/>
    <w:rsid w:val="00536789"/>
    <w:rsid w:val="005367D1"/>
    <w:rsid w:val="0053760C"/>
    <w:rsid w:val="005404F4"/>
    <w:rsid w:val="005418DC"/>
    <w:rsid w:val="00541A45"/>
    <w:rsid w:val="00541EE6"/>
    <w:rsid w:val="00542421"/>
    <w:rsid w:val="00543387"/>
    <w:rsid w:val="005433D1"/>
    <w:rsid w:val="00544D58"/>
    <w:rsid w:val="00545DCF"/>
    <w:rsid w:val="00546CB5"/>
    <w:rsid w:val="005478D9"/>
    <w:rsid w:val="005504E9"/>
    <w:rsid w:val="0055145F"/>
    <w:rsid w:val="00551809"/>
    <w:rsid w:val="00551B7A"/>
    <w:rsid w:val="00551D3B"/>
    <w:rsid w:val="00551DF1"/>
    <w:rsid w:val="00551E88"/>
    <w:rsid w:val="00554CA8"/>
    <w:rsid w:val="005556CB"/>
    <w:rsid w:val="00555D6A"/>
    <w:rsid w:val="00556A59"/>
    <w:rsid w:val="00556ED3"/>
    <w:rsid w:val="005570D3"/>
    <w:rsid w:val="00560B6F"/>
    <w:rsid w:val="005611A8"/>
    <w:rsid w:val="0056274E"/>
    <w:rsid w:val="00562C8F"/>
    <w:rsid w:val="00562D0F"/>
    <w:rsid w:val="00562D68"/>
    <w:rsid w:val="00563426"/>
    <w:rsid w:val="00563E43"/>
    <w:rsid w:val="0056415F"/>
    <w:rsid w:val="00564867"/>
    <w:rsid w:val="00564AAF"/>
    <w:rsid w:val="005650C7"/>
    <w:rsid w:val="00565766"/>
    <w:rsid w:val="0056581A"/>
    <w:rsid w:val="00565FE0"/>
    <w:rsid w:val="005661B5"/>
    <w:rsid w:val="00567037"/>
    <w:rsid w:val="005678F0"/>
    <w:rsid w:val="0057252A"/>
    <w:rsid w:val="005729AA"/>
    <w:rsid w:val="00573034"/>
    <w:rsid w:val="00573224"/>
    <w:rsid w:val="005737EF"/>
    <w:rsid w:val="00574397"/>
    <w:rsid w:val="00574997"/>
    <w:rsid w:val="00574C36"/>
    <w:rsid w:val="00575F21"/>
    <w:rsid w:val="005767C9"/>
    <w:rsid w:val="0057692F"/>
    <w:rsid w:val="00576D62"/>
    <w:rsid w:val="00577C55"/>
    <w:rsid w:val="0058180F"/>
    <w:rsid w:val="005818D9"/>
    <w:rsid w:val="00582109"/>
    <w:rsid w:val="00582579"/>
    <w:rsid w:val="005825BF"/>
    <w:rsid w:val="005839CF"/>
    <w:rsid w:val="00583A15"/>
    <w:rsid w:val="00583C8B"/>
    <w:rsid w:val="00583E1C"/>
    <w:rsid w:val="0058522B"/>
    <w:rsid w:val="005852B2"/>
    <w:rsid w:val="00585400"/>
    <w:rsid w:val="00586029"/>
    <w:rsid w:val="00590DB7"/>
    <w:rsid w:val="00592444"/>
    <w:rsid w:val="0059266D"/>
    <w:rsid w:val="00592AEB"/>
    <w:rsid w:val="00592E2E"/>
    <w:rsid w:val="00593476"/>
    <w:rsid w:val="00593F10"/>
    <w:rsid w:val="00596E85"/>
    <w:rsid w:val="005A0B29"/>
    <w:rsid w:val="005A2083"/>
    <w:rsid w:val="005A235B"/>
    <w:rsid w:val="005A2742"/>
    <w:rsid w:val="005A29AE"/>
    <w:rsid w:val="005A3DA6"/>
    <w:rsid w:val="005A42A9"/>
    <w:rsid w:val="005A46A8"/>
    <w:rsid w:val="005A48C5"/>
    <w:rsid w:val="005A568D"/>
    <w:rsid w:val="005A5BC9"/>
    <w:rsid w:val="005A5C62"/>
    <w:rsid w:val="005A5E48"/>
    <w:rsid w:val="005A6BCB"/>
    <w:rsid w:val="005A6D78"/>
    <w:rsid w:val="005A7B28"/>
    <w:rsid w:val="005A7C19"/>
    <w:rsid w:val="005B02EB"/>
    <w:rsid w:val="005B0567"/>
    <w:rsid w:val="005B0614"/>
    <w:rsid w:val="005B0CFB"/>
    <w:rsid w:val="005B1611"/>
    <w:rsid w:val="005B186A"/>
    <w:rsid w:val="005B1D56"/>
    <w:rsid w:val="005B2067"/>
    <w:rsid w:val="005B2E9D"/>
    <w:rsid w:val="005B2F90"/>
    <w:rsid w:val="005B342E"/>
    <w:rsid w:val="005B344D"/>
    <w:rsid w:val="005B34FC"/>
    <w:rsid w:val="005B353A"/>
    <w:rsid w:val="005B3A46"/>
    <w:rsid w:val="005B3BB6"/>
    <w:rsid w:val="005B40BD"/>
    <w:rsid w:val="005B438B"/>
    <w:rsid w:val="005B4586"/>
    <w:rsid w:val="005B52A3"/>
    <w:rsid w:val="005B6A9A"/>
    <w:rsid w:val="005B6EDD"/>
    <w:rsid w:val="005B6F04"/>
    <w:rsid w:val="005B7187"/>
    <w:rsid w:val="005B7930"/>
    <w:rsid w:val="005C0379"/>
    <w:rsid w:val="005C0654"/>
    <w:rsid w:val="005C1295"/>
    <w:rsid w:val="005C1507"/>
    <w:rsid w:val="005C15E0"/>
    <w:rsid w:val="005C1EB1"/>
    <w:rsid w:val="005C2269"/>
    <w:rsid w:val="005C23D0"/>
    <w:rsid w:val="005C2DBF"/>
    <w:rsid w:val="005C30A9"/>
    <w:rsid w:val="005C3140"/>
    <w:rsid w:val="005C4107"/>
    <w:rsid w:val="005C5252"/>
    <w:rsid w:val="005C534C"/>
    <w:rsid w:val="005C5717"/>
    <w:rsid w:val="005C5B37"/>
    <w:rsid w:val="005C6026"/>
    <w:rsid w:val="005C606C"/>
    <w:rsid w:val="005C70E1"/>
    <w:rsid w:val="005C77D6"/>
    <w:rsid w:val="005D112E"/>
    <w:rsid w:val="005D2492"/>
    <w:rsid w:val="005D2662"/>
    <w:rsid w:val="005D487F"/>
    <w:rsid w:val="005D4920"/>
    <w:rsid w:val="005D539C"/>
    <w:rsid w:val="005D57B0"/>
    <w:rsid w:val="005D5CC6"/>
    <w:rsid w:val="005D6C75"/>
    <w:rsid w:val="005E071A"/>
    <w:rsid w:val="005E082D"/>
    <w:rsid w:val="005E0E56"/>
    <w:rsid w:val="005E114A"/>
    <w:rsid w:val="005E161D"/>
    <w:rsid w:val="005E1ADC"/>
    <w:rsid w:val="005E3798"/>
    <w:rsid w:val="005E383B"/>
    <w:rsid w:val="005E4250"/>
    <w:rsid w:val="005E4954"/>
    <w:rsid w:val="005E549C"/>
    <w:rsid w:val="005E6B2D"/>
    <w:rsid w:val="005E6D95"/>
    <w:rsid w:val="005E6E00"/>
    <w:rsid w:val="005E7456"/>
    <w:rsid w:val="005E7883"/>
    <w:rsid w:val="005E7CF8"/>
    <w:rsid w:val="005F09C9"/>
    <w:rsid w:val="005F0B4A"/>
    <w:rsid w:val="005F0C6E"/>
    <w:rsid w:val="005F121C"/>
    <w:rsid w:val="005F1593"/>
    <w:rsid w:val="005F1F16"/>
    <w:rsid w:val="005F2077"/>
    <w:rsid w:val="005F2518"/>
    <w:rsid w:val="005F2DB4"/>
    <w:rsid w:val="005F3659"/>
    <w:rsid w:val="005F3EA7"/>
    <w:rsid w:val="005F3EBE"/>
    <w:rsid w:val="005F3F2A"/>
    <w:rsid w:val="005F4659"/>
    <w:rsid w:val="005F5472"/>
    <w:rsid w:val="005F557E"/>
    <w:rsid w:val="005F570B"/>
    <w:rsid w:val="005F5D25"/>
    <w:rsid w:val="005F5E5E"/>
    <w:rsid w:val="005F6A4A"/>
    <w:rsid w:val="00600F66"/>
    <w:rsid w:val="006012A7"/>
    <w:rsid w:val="0060232B"/>
    <w:rsid w:val="00602561"/>
    <w:rsid w:val="0060271D"/>
    <w:rsid w:val="006027FD"/>
    <w:rsid w:val="00603233"/>
    <w:rsid w:val="0060367E"/>
    <w:rsid w:val="00603A0A"/>
    <w:rsid w:val="0060451E"/>
    <w:rsid w:val="006045B2"/>
    <w:rsid w:val="0060477C"/>
    <w:rsid w:val="0060532E"/>
    <w:rsid w:val="0060595C"/>
    <w:rsid w:val="00605C81"/>
    <w:rsid w:val="00605CCF"/>
    <w:rsid w:val="00606D5E"/>
    <w:rsid w:val="00607336"/>
    <w:rsid w:val="00610556"/>
    <w:rsid w:val="00611289"/>
    <w:rsid w:val="0061150C"/>
    <w:rsid w:val="00611621"/>
    <w:rsid w:val="00611A3A"/>
    <w:rsid w:val="0061222F"/>
    <w:rsid w:val="0061253D"/>
    <w:rsid w:val="006127AE"/>
    <w:rsid w:val="00613431"/>
    <w:rsid w:val="00613494"/>
    <w:rsid w:val="00614FBE"/>
    <w:rsid w:val="00615604"/>
    <w:rsid w:val="00615968"/>
    <w:rsid w:val="006170D4"/>
    <w:rsid w:val="0061727A"/>
    <w:rsid w:val="00620846"/>
    <w:rsid w:val="00620868"/>
    <w:rsid w:val="006208FC"/>
    <w:rsid w:val="00620BED"/>
    <w:rsid w:val="0062176D"/>
    <w:rsid w:val="00621C57"/>
    <w:rsid w:val="006221C3"/>
    <w:rsid w:val="0062272A"/>
    <w:rsid w:val="006230F8"/>
    <w:rsid w:val="0062314B"/>
    <w:rsid w:val="006240C2"/>
    <w:rsid w:val="00624E72"/>
    <w:rsid w:val="00625CA3"/>
    <w:rsid w:val="0062736C"/>
    <w:rsid w:val="00627FAB"/>
    <w:rsid w:val="00630623"/>
    <w:rsid w:val="006316FC"/>
    <w:rsid w:val="00632A2B"/>
    <w:rsid w:val="006331E5"/>
    <w:rsid w:val="0063322B"/>
    <w:rsid w:val="00633888"/>
    <w:rsid w:val="00633C14"/>
    <w:rsid w:val="00635596"/>
    <w:rsid w:val="00635E63"/>
    <w:rsid w:val="00635ECC"/>
    <w:rsid w:val="006368D3"/>
    <w:rsid w:val="00636ED9"/>
    <w:rsid w:val="00637030"/>
    <w:rsid w:val="00637186"/>
    <w:rsid w:val="00640727"/>
    <w:rsid w:val="00640D6A"/>
    <w:rsid w:val="006419C7"/>
    <w:rsid w:val="00641DE7"/>
    <w:rsid w:val="00642195"/>
    <w:rsid w:val="006424A0"/>
    <w:rsid w:val="006424C3"/>
    <w:rsid w:val="0064280D"/>
    <w:rsid w:val="00643300"/>
    <w:rsid w:val="0064520C"/>
    <w:rsid w:val="00645FDD"/>
    <w:rsid w:val="00647020"/>
    <w:rsid w:val="006473FE"/>
    <w:rsid w:val="0065006D"/>
    <w:rsid w:val="006500EA"/>
    <w:rsid w:val="006507A0"/>
    <w:rsid w:val="00651880"/>
    <w:rsid w:val="00651EC6"/>
    <w:rsid w:val="00652190"/>
    <w:rsid w:val="006532B5"/>
    <w:rsid w:val="00653686"/>
    <w:rsid w:val="0065375C"/>
    <w:rsid w:val="006539B3"/>
    <w:rsid w:val="00653DF8"/>
    <w:rsid w:val="006540A0"/>
    <w:rsid w:val="006542C0"/>
    <w:rsid w:val="006543E0"/>
    <w:rsid w:val="006547AD"/>
    <w:rsid w:val="00655D27"/>
    <w:rsid w:val="0065665C"/>
    <w:rsid w:val="00656B13"/>
    <w:rsid w:val="00656EDA"/>
    <w:rsid w:val="00657824"/>
    <w:rsid w:val="00657B43"/>
    <w:rsid w:val="006601D6"/>
    <w:rsid w:val="00660BF7"/>
    <w:rsid w:val="006612B4"/>
    <w:rsid w:val="0066145F"/>
    <w:rsid w:val="006616A0"/>
    <w:rsid w:val="00661D1B"/>
    <w:rsid w:val="00661ECD"/>
    <w:rsid w:val="006621F3"/>
    <w:rsid w:val="00662CB3"/>
    <w:rsid w:val="0066608A"/>
    <w:rsid w:val="00667128"/>
    <w:rsid w:val="006675C5"/>
    <w:rsid w:val="00667E8E"/>
    <w:rsid w:val="00670177"/>
    <w:rsid w:val="00670272"/>
    <w:rsid w:val="006709DA"/>
    <w:rsid w:val="00670A36"/>
    <w:rsid w:val="00670B5A"/>
    <w:rsid w:val="00671599"/>
    <w:rsid w:val="00673012"/>
    <w:rsid w:val="0067620E"/>
    <w:rsid w:val="00676618"/>
    <w:rsid w:val="0067670E"/>
    <w:rsid w:val="00676ACC"/>
    <w:rsid w:val="00676B0D"/>
    <w:rsid w:val="006775E2"/>
    <w:rsid w:val="0067781F"/>
    <w:rsid w:val="00677905"/>
    <w:rsid w:val="006801C5"/>
    <w:rsid w:val="006805BA"/>
    <w:rsid w:val="006806B2"/>
    <w:rsid w:val="00680C47"/>
    <w:rsid w:val="00681749"/>
    <w:rsid w:val="00682609"/>
    <w:rsid w:val="0068275F"/>
    <w:rsid w:val="006836CE"/>
    <w:rsid w:val="006836F3"/>
    <w:rsid w:val="00683919"/>
    <w:rsid w:val="00683B7D"/>
    <w:rsid w:val="0068406F"/>
    <w:rsid w:val="006840F1"/>
    <w:rsid w:val="006846B8"/>
    <w:rsid w:val="00684A5E"/>
    <w:rsid w:val="00685F37"/>
    <w:rsid w:val="0068630E"/>
    <w:rsid w:val="006866C7"/>
    <w:rsid w:val="006867DB"/>
    <w:rsid w:val="00687B71"/>
    <w:rsid w:val="00690FF7"/>
    <w:rsid w:val="0069142A"/>
    <w:rsid w:val="00692CF3"/>
    <w:rsid w:val="006930DF"/>
    <w:rsid w:val="00693931"/>
    <w:rsid w:val="006942CB"/>
    <w:rsid w:val="00694E8D"/>
    <w:rsid w:val="00694EFC"/>
    <w:rsid w:val="0069504B"/>
    <w:rsid w:val="00695055"/>
    <w:rsid w:val="006952FE"/>
    <w:rsid w:val="00695894"/>
    <w:rsid w:val="00695995"/>
    <w:rsid w:val="006959FF"/>
    <w:rsid w:val="00696D0C"/>
    <w:rsid w:val="006A00FE"/>
    <w:rsid w:val="006A03B1"/>
    <w:rsid w:val="006A0483"/>
    <w:rsid w:val="006A088A"/>
    <w:rsid w:val="006A2193"/>
    <w:rsid w:val="006A264F"/>
    <w:rsid w:val="006A3183"/>
    <w:rsid w:val="006A3318"/>
    <w:rsid w:val="006A4E8D"/>
    <w:rsid w:val="006A53A1"/>
    <w:rsid w:val="006A6B2A"/>
    <w:rsid w:val="006A7474"/>
    <w:rsid w:val="006A7832"/>
    <w:rsid w:val="006A799C"/>
    <w:rsid w:val="006A7DC9"/>
    <w:rsid w:val="006B0564"/>
    <w:rsid w:val="006B07F3"/>
    <w:rsid w:val="006B0C83"/>
    <w:rsid w:val="006B1B43"/>
    <w:rsid w:val="006B1EAC"/>
    <w:rsid w:val="006B233F"/>
    <w:rsid w:val="006B2C4C"/>
    <w:rsid w:val="006B3232"/>
    <w:rsid w:val="006B4133"/>
    <w:rsid w:val="006B50CC"/>
    <w:rsid w:val="006B52EF"/>
    <w:rsid w:val="006B679A"/>
    <w:rsid w:val="006B6E57"/>
    <w:rsid w:val="006C1096"/>
    <w:rsid w:val="006C15D5"/>
    <w:rsid w:val="006C168A"/>
    <w:rsid w:val="006C181A"/>
    <w:rsid w:val="006C1B06"/>
    <w:rsid w:val="006C3072"/>
    <w:rsid w:val="006C32E7"/>
    <w:rsid w:val="006C3B75"/>
    <w:rsid w:val="006C43BA"/>
    <w:rsid w:val="006C497E"/>
    <w:rsid w:val="006C4B6E"/>
    <w:rsid w:val="006C4F88"/>
    <w:rsid w:val="006C65EB"/>
    <w:rsid w:val="006C711B"/>
    <w:rsid w:val="006C7239"/>
    <w:rsid w:val="006C7399"/>
    <w:rsid w:val="006C7523"/>
    <w:rsid w:val="006C76C4"/>
    <w:rsid w:val="006C7BC5"/>
    <w:rsid w:val="006C7C94"/>
    <w:rsid w:val="006C7E89"/>
    <w:rsid w:val="006D038D"/>
    <w:rsid w:val="006D03B3"/>
    <w:rsid w:val="006D07C2"/>
    <w:rsid w:val="006D07F0"/>
    <w:rsid w:val="006D097B"/>
    <w:rsid w:val="006D0B01"/>
    <w:rsid w:val="006D0C65"/>
    <w:rsid w:val="006D0F2C"/>
    <w:rsid w:val="006D120A"/>
    <w:rsid w:val="006D214B"/>
    <w:rsid w:val="006D22CA"/>
    <w:rsid w:val="006D22EE"/>
    <w:rsid w:val="006D2FE2"/>
    <w:rsid w:val="006D3440"/>
    <w:rsid w:val="006D34E0"/>
    <w:rsid w:val="006D4685"/>
    <w:rsid w:val="006D4E4B"/>
    <w:rsid w:val="006D5A49"/>
    <w:rsid w:val="006D5AB7"/>
    <w:rsid w:val="006D5DD7"/>
    <w:rsid w:val="006D5E17"/>
    <w:rsid w:val="006D75BA"/>
    <w:rsid w:val="006D7D48"/>
    <w:rsid w:val="006D7DAA"/>
    <w:rsid w:val="006E1528"/>
    <w:rsid w:val="006E1829"/>
    <w:rsid w:val="006E1BE5"/>
    <w:rsid w:val="006E1C3E"/>
    <w:rsid w:val="006E1E2E"/>
    <w:rsid w:val="006E29D9"/>
    <w:rsid w:val="006E2BAB"/>
    <w:rsid w:val="006E3E85"/>
    <w:rsid w:val="006E5656"/>
    <w:rsid w:val="006E58D6"/>
    <w:rsid w:val="006E75EE"/>
    <w:rsid w:val="006F01F8"/>
    <w:rsid w:val="006F0ED8"/>
    <w:rsid w:val="006F15AE"/>
    <w:rsid w:val="006F1F1D"/>
    <w:rsid w:val="006F2CE3"/>
    <w:rsid w:val="006F2ECC"/>
    <w:rsid w:val="006F345C"/>
    <w:rsid w:val="006F3545"/>
    <w:rsid w:val="006F3D77"/>
    <w:rsid w:val="006F445D"/>
    <w:rsid w:val="006F520C"/>
    <w:rsid w:val="006F53BF"/>
    <w:rsid w:val="006F5421"/>
    <w:rsid w:val="006F6106"/>
    <w:rsid w:val="006F6668"/>
    <w:rsid w:val="006F6875"/>
    <w:rsid w:val="006F6D02"/>
    <w:rsid w:val="00700759"/>
    <w:rsid w:val="00700A2D"/>
    <w:rsid w:val="00700AD1"/>
    <w:rsid w:val="0070161B"/>
    <w:rsid w:val="0070241B"/>
    <w:rsid w:val="00702696"/>
    <w:rsid w:val="007043E6"/>
    <w:rsid w:val="00704716"/>
    <w:rsid w:val="00704C34"/>
    <w:rsid w:val="00704D30"/>
    <w:rsid w:val="00704D66"/>
    <w:rsid w:val="00704EAB"/>
    <w:rsid w:val="00705CE3"/>
    <w:rsid w:val="007062B9"/>
    <w:rsid w:val="00706650"/>
    <w:rsid w:val="00707389"/>
    <w:rsid w:val="0070783A"/>
    <w:rsid w:val="0071068D"/>
    <w:rsid w:val="00710A9B"/>
    <w:rsid w:val="00710B27"/>
    <w:rsid w:val="00710DA1"/>
    <w:rsid w:val="007118EC"/>
    <w:rsid w:val="00711A16"/>
    <w:rsid w:val="00711C26"/>
    <w:rsid w:val="00711F74"/>
    <w:rsid w:val="00712C20"/>
    <w:rsid w:val="007135F5"/>
    <w:rsid w:val="00714161"/>
    <w:rsid w:val="0071425D"/>
    <w:rsid w:val="00714377"/>
    <w:rsid w:val="0071519C"/>
    <w:rsid w:val="00715B83"/>
    <w:rsid w:val="00715D63"/>
    <w:rsid w:val="00720C37"/>
    <w:rsid w:val="00720DBA"/>
    <w:rsid w:val="00721CD7"/>
    <w:rsid w:val="007221DF"/>
    <w:rsid w:val="00722C54"/>
    <w:rsid w:val="00722EDD"/>
    <w:rsid w:val="00723428"/>
    <w:rsid w:val="00723BB1"/>
    <w:rsid w:val="00724334"/>
    <w:rsid w:val="00724A03"/>
    <w:rsid w:val="00725127"/>
    <w:rsid w:val="0072552B"/>
    <w:rsid w:val="00726F54"/>
    <w:rsid w:val="007278D0"/>
    <w:rsid w:val="00727DF4"/>
    <w:rsid w:val="00730271"/>
    <w:rsid w:val="00730BAF"/>
    <w:rsid w:val="0073157D"/>
    <w:rsid w:val="00731C26"/>
    <w:rsid w:val="00732AF2"/>
    <w:rsid w:val="0073407E"/>
    <w:rsid w:val="007347A3"/>
    <w:rsid w:val="00734C72"/>
    <w:rsid w:val="00734E45"/>
    <w:rsid w:val="00735AFD"/>
    <w:rsid w:val="00735C79"/>
    <w:rsid w:val="00736067"/>
    <w:rsid w:val="007365B8"/>
    <w:rsid w:val="00737114"/>
    <w:rsid w:val="00740946"/>
    <w:rsid w:val="00740E8F"/>
    <w:rsid w:val="00741985"/>
    <w:rsid w:val="0074225B"/>
    <w:rsid w:val="00742456"/>
    <w:rsid w:val="007424A7"/>
    <w:rsid w:val="00742CDC"/>
    <w:rsid w:val="00742EB7"/>
    <w:rsid w:val="00743108"/>
    <w:rsid w:val="00743457"/>
    <w:rsid w:val="00743608"/>
    <w:rsid w:val="0074363B"/>
    <w:rsid w:val="00744091"/>
    <w:rsid w:val="00744312"/>
    <w:rsid w:val="00744598"/>
    <w:rsid w:val="00744AF7"/>
    <w:rsid w:val="00744C74"/>
    <w:rsid w:val="00745875"/>
    <w:rsid w:val="007459A0"/>
    <w:rsid w:val="00746297"/>
    <w:rsid w:val="007464D2"/>
    <w:rsid w:val="0074660B"/>
    <w:rsid w:val="00746CE3"/>
    <w:rsid w:val="00746CFD"/>
    <w:rsid w:val="00746F25"/>
    <w:rsid w:val="00747839"/>
    <w:rsid w:val="00747DA9"/>
    <w:rsid w:val="00750473"/>
    <w:rsid w:val="00750A2C"/>
    <w:rsid w:val="00751993"/>
    <w:rsid w:val="00752AE3"/>
    <w:rsid w:val="00752EC4"/>
    <w:rsid w:val="007538A8"/>
    <w:rsid w:val="00754620"/>
    <w:rsid w:val="00754732"/>
    <w:rsid w:val="007550BD"/>
    <w:rsid w:val="0075519A"/>
    <w:rsid w:val="0075578C"/>
    <w:rsid w:val="00755930"/>
    <w:rsid w:val="00755E68"/>
    <w:rsid w:val="00756A85"/>
    <w:rsid w:val="00756AD9"/>
    <w:rsid w:val="00756BCD"/>
    <w:rsid w:val="00756BFB"/>
    <w:rsid w:val="00756EE9"/>
    <w:rsid w:val="007578C8"/>
    <w:rsid w:val="00757ED6"/>
    <w:rsid w:val="00760665"/>
    <w:rsid w:val="00760BBE"/>
    <w:rsid w:val="00760D59"/>
    <w:rsid w:val="007618E3"/>
    <w:rsid w:val="00761F52"/>
    <w:rsid w:val="007624C2"/>
    <w:rsid w:val="00762603"/>
    <w:rsid w:val="00762CAE"/>
    <w:rsid w:val="00762CD5"/>
    <w:rsid w:val="007631D9"/>
    <w:rsid w:val="007635C6"/>
    <w:rsid w:val="0076387A"/>
    <w:rsid w:val="00763F76"/>
    <w:rsid w:val="0076490F"/>
    <w:rsid w:val="00764B43"/>
    <w:rsid w:val="0076520B"/>
    <w:rsid w:val="0076546C"/>
    <w:rsid w:val="0076616C"/>
    <w:rsid w:val="0076661C"/>
    <w:rsid w:val="0076667D"/>
    <w:rsid w:val="00766829"/>
    <w:rsid w:val="007669F8"/>
    <w:rsid w:val="007705CE"/>
    <w:rsid w:val="00770603"/>
    <w:rsid w:val="0077090F"/>
    <w:rsid w:val="00770E34"/>
    <w:rsid w:val="007712A7"/>
    <w:rsid w:val="007718AC"/>
    <w:rsid w:val="00772991"/>
    <w:rsid w:val="00772CDB"/>
    <w:rsid w:val="0077312C"/>
    <w:rsid w:val="007747E7"/>
    <w:rsid w:val="00775ADB"/>
    <w:rsid w:val="007761D1"/>
    <w:rsid w:val="007764E9"/>
    <w:rsid w:val="007768AC"/>
    <w:rsid w:val="007770E0"/>
    <w:rsid w:val="00780041"/>
    <w:rsid w:val="00780D59"/>
    <w:rsid w:val="00781E45"/>
    <w:rsid w:val="0078270D"/>
    <w:rsid w:val="00782962"/>
    <w:rsid w:val="00783ABC"/>
    <w:rsid w:val="007841C8"/>
    <w:rsid w:val="00784901"/>
    <w:rsid w:val="00785408"/>
    <w:rsid w:val="00787BC4"/>
    <w:rsid w:val="007900E4"/>
    <w:rsid w:val="0079040A"/>
    <w:rsid w:val="00791C93"/>
    <w:rsid w:val="007926A5"/>
    <w:rsid w:val="00792730"/>
    <w:rsid w:val="007929F2"/>
    <w:rsid w:val="00792AA4"/>
    <w:rsid w:val="00792DDF"/>
    <w:rsid w:val="00793603"/>
    <w:rsid w:val="00793734"/>
    <w:rsid w:val="007948BD"/>
    <w:rsid w:val="00794C71"/>
    <w:rsid w:val="007958CE"/>
    <w:rsid w:val="007966F9"/>
    <w:rsid w:val="007971FC"/>
    <w:rsid w:val="007977BE"/>
    <w:rsid w:val="00797D82"/>
    <w:rsid w:val="007A0BA6"/>
    <w:rsid w:val="007A142E"/>
    <w:rsid w:val="007A1BEF"/>
    <w:rsid w:val="007A1D10"/>
    <w:rsid w:val="007A2164"/>
    <w:rsid w:val="007A2746"/>
    <w:rsid w:val="007A2F29"/>
    <w:rsid w:val="007A317D"/>
    <w:rsid w:val="007A3706"/>
    <w:rsid w:val="007A4215"/>
    <w:rsid w:val="007A4F92"/>
    <w:rsid w:val="007A511F"/>
    <w:rsid w:val="007A520F"/>
    <w:rsid w:val="007A5C58"/>
    <w:rsid w:val="007A5E1B"/>
    <w:rsid w:val="007A621F"/>
    <w:rsid w:val="007A6A2D"/>
    <w:rsid w:val="007A7CFB"/>
    <w:rsid w:val="007A7D0D"/>
    <w:rsid w:val="007A7E01"/>
    <w:rsid w:val="007B0B9E"/>
    <w:rsid w:val="007B0EB9"/>
    <w:rsid w:val="007B118F"/>
    <w:rsid w:val="007B2254"/>
    <w:rsid w:val="007B4E67"/>
    <w:rsid w:val="007B4EC8"/>
    <w:rsid w:val="007B5759"/>
    <w:rsid w:val="007B6397"/>
    <w:rsid w:val="007B63BC"/>
    <w:rsid w:val="007B6C4B"/>
    <w:rsid w:val="007C0BE8"/>
    <w:rsid w:val="007C0CA9"/>
    <w:rsid w:val="007C1299"/>
    <w:rsid w:val="007C3004"/>
    <w:rsid w:val="007C3287"/>
    <w:rsid w:val="007C32DF"/>
    <w:rsid w:val="007C3B8A"/>
    <w:rsid w:val="007C3BDC"/>
    <w:rsid w:val="007C3DCA"/>
    <w:rsid w:val="007C3F00"/>
    <w:rsid w:val="007C4009"/>
    <w:rsid w:val="007C4A7F"/>
    <w:rsid w:val="007C505D"/>
    <w:rsid w:val="007C5193"/>
    <w:rsid w:val="007C52D6"/>
    <w:rsid w:val="007C547B"/>
    <w:rsid w:val="007C54A5"/>
    <w:rsid w:val="007C55C3"/>
    <w:rsid w:val="007C5BC2"/>
    <w:rsid w:val="007C655B"/>
    <w:rsid w:val="007C6DC4"/>
    <w:rsid w:val="007C77D7"/>
    <w:rsid w:val="007C79EA"/>
    <w:rsid w:val="007D1234"/>
    <w:rsid w:val="007D1941"/>
    <w:rsid w:val="007D1CCE"/>
    <w:rsid w:val="007D1E2E"/>
    <w:rsid w:val="007D4107"/>
    <w:rsid w:val="007D414A"/>
    <w:rsid w:val="007D4329"/>
    <w:rsid w:val="007D4D50"/>
    <w:rsid w:val="007D5198"/>
    <w:rsid w:val="007D5D1B"/>
    <w:rsid w:val="007D6746"/>
    <w:rsid w:val="007D6927"/>
    <w:rsid w:val="007D6A32"/>
    <w:rsid w:val="007D71F9"/>
    <w:rsid w:val="007E01D9"/>
    <w:rsid w:val="007E045E"/>
    <w:rsid w:val="007E0DB0"/>
    <w:rsid w:val="007E14F2"/>
    <w:rsid w:val="007E165E"/>
    <w:rsid w:val="007E16C9"/>
    <w:rsid w:val="007E1D4C"/>
    <w:rsid w:val="007E1DF8"/>
    <w:rsid w:val="007E218A"/>
    <w:rsid w:val="007E3C4C"/>
    <w:rsid w:val="007E44FA"/>
    <w:rsid w:val="007E48A6"/>
    <w:rsid w:val="007E59A5"/>
    <w:rsid w:val="007E59AB"/>
    <w:rsid w:val="007E664B"/>
    <w:rsid w:val="007F0819"/>
    <w:rsid w:val="007F1494"/>
    <w:rsid w:val="007F1B99"/>
    <w:rsid w:val="007F407D"/>
    <w:rsid w:val="007F440D"/>
    <w:rsid w:val="007F4C17"/>
    <w:rsid w:val="007F4EEA"/>
    <w:rsid w:val="007F500F"/>
    <w:rsid w:val="007F50C7"/>
    <w:rsid w:val="007F52C6"/>
    <w:rsid w:val="007F5FE3"/>
    <w:rsid w:val="007F61C8"/>
    <w:rsid w:val="007F645A"/>
    <w:rsid w:val="007F671B"/>
    <w:rsid w:val="007F6E83"/>
    <w:rsid w:val="007F715A"/>
    <w:rsid w:val="007F7997"/>
    <w:rsid w:val="007F7F1C"/>
    <w:rsid w:val="008001AC"/>
    <w:rsid w:val="00800484"/>
    <w:rsid w:val="008011EA"/>
    <w:rsid w:val="0080122A"/>
    <w:rsid w:val="008012C2"/>
    <w:rsid w:val="00802380"/>
    <w:rsid w:val="00802D95"/>
    <w:rsid w:val="0080325B"/>
    <w:rsid w:val="00803DE8"/>
    <w:rsid w:val="00803E64"/>
    <w:rsid w:val="00803F23"/>
    <w:rsid w:val="00804F3A"/>
    <w:rsid w:val="00805EF5"/>
    <w:rsid w:val="00805F12"/>
    <w:rsid w:val="008066B5"/>
    <w:rsid w:val="00806979"/>
    <w:rsid w:val="00806E93"/>
    <w:rsid w:val="00810C70"/>
    <w:rsid w:val="008114BB"/>
    <w:rsid w:val="00811E72"/>
    <w:rsid w:val="00812473"/>
    <w:rsid w:val="00812611"/>
    <w:rsid w:val="0081286F"/>
    <w:rsid w:val="00812C13"/>
    <w:rsid w:val="008142A7"/>
    <w:rsid w:val="00814663"/>
    <w:rsid w:val="008152DB"/>
    <w:rsid w:val="00815525"/>
    <w:rsid w:val="00815674"/>
    <w:rsid w:val="00816F54"/>
    <w:rsid w:val="00817161"/>
    <w:rsid w:val="0081792E"/>
    <w:rsid w:val="008206E6"/>
    <w:rsid w:val="00820DAE"/>
    <w:rsid w:val="00821BDD"/>
    <w:rsid w:val="00821E45"/>
    <w:rsid w:val="00821F1D"/>
    <w:rsid w:val="008220D9"/>
    <w:rsid w:val="00822777"/>
    <w:rsid w:val="00823098"/>
    <w:rsid w:val="008233C8"/>
    <w:rsid w:val="00823524"/>
    <w:rsid w:val="00823AA6"/>
    <w:rsid w:val="00823F50"/>
    <w:rsid w:val="00824778"/>
    <w:rsid w:val="00825373"/>
    <w:rsid w:val="00825EE4"/>
    <w:rsid w:val="00826201"/>
    <w:rsid w:val="0082719A"/>
    <w:rsid w:val="00831FF7"/>
    <w:rsid w:val="008324DC"/>
    <w:rsid w:val="008326A8"/>
    <w:rsid w:val="00832983"/>
    <w:rsid w:val="00832A48"/>
    <w:rsid w:val="008338C3"/>
    <w:rsid w:val="00835620"/>
    <w:rsid w:val="008358CD"/>
    <w:rsid w:val="00835BD9"/>
    <w:rsid w:val="0083613C"/>
    <w:rsid w:val="00840190"/>
    <w:rsid w:val="00840468"/>
    <w:rsid w:val="00840A74"/>
    <w:rsid w:val="00840BA3"/>
    <w:rsid w:val="00841718"/>
    <w:rsid w:val="008417D0"/>
    <w:rsid w:val="00841EC3"/>
    <w:rsid w:val="00842690"/>
    <w:rsid w:val="00842CDB"/>
    <w:rsid w:val="00843648"/>
    <w:rsid w:val="00843D4E"/>
    <w:rsid w:val="0084525F"/>
    <w:rsid w:val="00845DA4"/>
    <w:rsid w:val="008461CC"/>
    <w:rsid w:val="008469A1"/>
    <w:rsid w:val="00846DD0"/>
    <w:rsid w:val="00847262"/>
    <w:rsid w:val="00847B4A"/>
    <w:rsid w:val="00850027"/>
    <w:rsid w:val="00850053"/>
    <w:rsid w:val="00850717"/>
    <w:rsid w:val="0085105D"/>
    <w:rsid w:val="00851D94"/>
    <w:rsid w:val="00851D9E"/>
    <w:rsid w:val="00851F05"/>
    <w:rsid w:val="008530D2"/>
    <w:rsid w:val="00853113"/>
    <w:rsid w:val="00854057"/>
    <w:rsid w:val="00854F00"/>
    <w:rsid w:val="00855DB6"/>
    <w:rsid w:val="00856242"/>
    <w:rsid w:val="00856827"/>
    <w:rsid w:val="00856B41"/>
    <w:rsid w:val="00857233"/>
    <w:rsid w:val="00857486"/>
    <w:rsid w:val="008576CE"/>
    <w:rsid w:val="00860D88"/>
    <w:rsid w:val="0086119F"/>
    <w:rsid w:val="008611CF"/>
    <w:rsid w:val="0086156C"/>
    <w:rsid w:val="00862D1A"/>
    <w:rsid w:val="00863971"/>
    <w:rsid w:val="00863AA3"/>
    <w:rsid w:val="00863FF9"/>
    <w:rsid w:val="00865B24"/>
    <w:rsid w:val="00867456"/>
    <w:rsid w:val="00867C4C"/>
    <w:rsid w:val="00870037"/>
    <w:rsid w:val="00870279"/>
    <w:rsid w:val="008705C4"/>
    <w:rsid w:val="00870621"/>
    <w:rsid w:val="00870FE7"/>
    <w:rsid w:val="0087113F"/>
    <w:rsid w:val="00871EFD"/>
    <w:rsid w:val="00872869"/>
    <w:rsid w:val="0087310F"/>
    <w:rsid w:val="00873A67"/>
    <w:rsid w:val="00874B21"/>
    <w:rsid w:val="00875D2E"/>
    <w:rsid w:val="0087770B"/>
    <w:rsid w:val="00880A5C"/>
    <w:rsid w:val="008811E9"/>
    <w:rsid w:val="0088198E"/>
    <w:rsid w:val="00881CEA"/>
    <w:rsid w:val="0088229E"/>
    <w:rsid w:val="008832C4"/>
    <w:rsid w:val="00883D20"/>
    <w:rsid w:val="008845C7"/>
    <w:rsid w:val="00884947"/>
    <w:rsid w:val="00885982"/>
    <w:rsid w:val="00885AE9"/>
    <w:rsid w:val="0088611C"/>
    <w:rsid w:val="0088624B"/>
    <w:rsid w:val="00886C84"/>
    <w:rsid w:val="00887D3A"/>
    <w:rsid w:val="0089056C"/>
    <w:rsid w:val="00890B08"/>
    <w:rsid w:val="0089127D"/>
    <w:rsid w:val="00892694"/>
    <w:rsid w:val="00893207"/>
    <w:rsid w:val="008935C5"/>
    <w:rsid w:val="0089419B"/>
    <w:rsid w:val="00894C61"/>
    <w:rsid w:val="00895378"/>
    <w:rsid w:val="00896762"/>
    <w:rsid w:val="008968CF"/>
    <w:rsid w:val="00896ACC"/>
    <w:rsid w:val="0089712E"/>
    <w:rsid w:val="008972C9"/>
    <w:rsid w:val="00897B8E"/>
    <w:rsid w:val="008A032D"/>
    <w:rsid w:val="008A0BEB"/>
    <w:rsid w:val="008A1175"/>
    <w:rsid w:val="008A21E6"/>
    <w:rsid w:val="008A28AA"/>
    <w:rsid w:val="008A3050"/>
    <w:rsid w:val="008A368A"/>
    <w:rsid w:val="008A425C"/>
    <w:rsid w:val="008A426A"/>
    <w:rsid w:val="008A4578"/>
    <w:rsid w:val="008A457C"/>
    <w:rsid w:val="008A4AD6"/>
    <w:rsid w:val="008A5781"/>
    <w:rsid w:val="008A5991"/>
    <w:rsid w:val="008A5A2A"/>
    <w:rsid w:val="008A5B17"/>
    <w:rsid w:val="008A68B0"/>
    <w:rsid w:val="008A6E99"/>
    <w:rsid w:val="008A6EC4"/>
    <w:rsid w:val="008A7709"/>
    <w:rsid w:val="008A7945"/>
    <w:rsid w:val="008A7CF5"/>
    <w:rsid w:val="008A7EEF"/>
    <w:rsid w:val="008B0AE0"/>
    <w:rsid w:val="008B0C7A"/>
    <w:rsid w:val="008B0D38"/>
    <w:rsid w:val="008B1B5E"/>
    <w:rsid w:val="008B1D72"/>
    <w:rsid w:val="008B23D4"/>
    <w:rsid w:val="008B2A8E"/>
    <w:rsid w:val="008B2CD4"/>
    <w:rsid w:val="008B30D8"/>
    <w:rsid w:val="008B4073"/>
    <w:rsid w:val="008B4262"/>
    <w:rsid w:val="008B468F"/>
    <w:rsid w:val="008B54D4"/>
    <w:rsid w:val="008B589A"/>
    <w:rsid w:val="008B5FD5"/>
    <w:rsid w:val="008B67F8"/>
    <w:rsid w:val="008B6BFA"/>
    <w:rsid w:val="008B711D"/>
    <w:rsid w:val="008B74A9"/>
    <w:rsid w:val="008B7684"/>
    <w:rsid w:val="008B7E96"/>
    <w:rsid w:val="008C0639"/>
    <w:rsid w:val="008C08CD"/>
    <w:rsid w:val="008C0E09"/>
    <w:rsid w:val="008C0EAD"/>
    <w:rsid w:val="008C1A63"/>
    <w:rsid w:val="008C1AEF"/>
    <w:rsid w:val="008C2E90"/>
    <w:rsid w:val="008C374C"/>
    <w:rsid w:val="008C44BA"/>
    <w:rsid w:val="008C4FBA"/>
    <w:rsid w:val="008C5583"/>
    <w:rsid w:val="008C5A95"/>
    <w:rsid w:val="008C5BF9"/>
    <w:rsid w:val="008C5CD4"/>
    <w:rsid w:val="008C69F4"/>
    <w:rsid w:val="008C6DD4"/>
    <w:rsid w:val="008C6E47"/>
    <w:rsid w:val="008C716F"/>
    <w:rsid w:val="008D00E1"/>
    <w:rsid w:val="008D14EA"/>
    <w:rsid w:val="008D16D1"/>
    <w:rsid w:val="008D191C"/>
    <w:rsid w:val="008D194F"/>
    <w:rsid w:val="008D495A"/>
    <w:rsid w:val="008D4AB0"/>
    <w:rsid w:val="008D5010"/>
    <w:rsid w:val="008D54F7"/>
    <w:rsid w:val="008D5621"/>
    <w:rsid w:val="008D5875"/>
    <w:rsid w:val="008D5CE4"/>
    <w:rsid w:val="008D6086"/>
    <w:rsid w:val="008D67B1"/>
    <w:rsid w:val="008D6C55"/>
    <w:rsid w:val="008D6D20"/>
    <w:rsid w:val="008D77F2"/>
    <w:rsid w:val="008D7CB3"/>
    <w:rsid w:val="008E10C4"/>
    <w:rsid w:val="008E1789"/>
    <w:rsid w:val="008E1845"/>
    <w:rsid w:val="008E1A8E"/>
    <w:rsid w:val="008E2583"/>
    <w:rsid w:val="008E2CFE"/>
    <w:rsid w:val="008E31D9"/>
    <w:rsid w:val="008E32AA"/>
    <w:rsid w:val="008E39DA"/>
    <w:rsid w:val="008E3ADB"/>
    <w:rsid w:val="008E3F41"/>
    <w:rsid w:val="008E436A"/>
    <w:rsid w:val="008E4BF7"/>
    <w:rsid w:val="008E5BEE"/>
    <w:rsid w:val="008E5ECE"/>
    <w:rsid w:val="008E68E2"/>
    <w:rsid w:val="008E6E8B"/>
    <w:rsid w:val="008E7930"/>
    <w:rsid w:val="008F00BD"/>
    <w:rsid w:val="008F0190"/>
    <w:rsid w:val="008F06FF"/>
    <w:rsid w:val="008F0817"/>
    <w:rsid w:val="008F18D5"/>
    <w:rsid w:val="008F1BAB"/>
    <w:rsid w:val="008F1E2B"/>
    <w:rsid w:val="008F3058"/>
    <w:rsid w:val="008F3E91"/>
    <w:rsid w:val="008F3EBC"/>
    <w:rsid w:val="008F405D"/>
    <w:rsid w:val="008F4320"/>
    <w:rsid w:val="008F46C7"/>
    <w:rsid w:val="008F4A76"/>
    <w:rsid w:val="008F590D"/>
    <w:rsid w:val="008F7527"/>
    <w:rsid w:val="00900017"/>
    <w:rsid w:val="0090055F"/>
    <w:rsid w:val="00901232"/>
    <w:rsid w:val="00901441"/>
    <w:rsid w:val="0090238E"/>
    <w:rsid w:val="00902FE8"/>
    <w:rsid w:val="00903CE3"/>
    <w:rsid w:val="0090530E"/>
    <w:rsid w:val="009065FF"/>
    <w:rsid w:val="009074A9"/>
    <w:rsid w:val="00907A07"/>
    <w:rsid w:val="00907F70"/>
    <w:rsid w:val="00910752"/>
    <w:rsid w:val="00910DF2"/>
    <w:rsid w:val="009118CA"/>
    <w:rsid w:val="00911C94"/>
    <w:rsid w:val="00911EE6"/>
    <w:rsid w:val="009131D1"/>
    <w:rsid w:val="00913300"/>
    <w:rsid w:val="009147BA"/>
    <w:rsid w:val="00914B48"/>
    <w:rsid w:val="00914C4E"/>
    <w:rsid w:val="00915BD3"/>
    <w:rsid w:val="00915F55"/>
    <w:rsid w:val="00916719"/>
    <w:rsid w:val="00916969"/>
    <w:rsid w:val="00916B94"/>
    <w:rsid w:val="009171A7"/>
    <w:rsid w:val="0091760C"/>
    <w:rsid w:val="00917BBF"/>
    <w:rsid w:val="009208AA"/>
    <w:rsid w:val="009214DC"/>
    <w:rsid w:val="00921CF1"/>
    <w:rsid w:val="00921EFA"/>
    <w:rsid w:val="00922BF1"/>
    <w:rsid w:val="00923821"/>
    <w:rsid w:val="00924F66"/>
    <w:rsid w:val="00925915"/>
    <w:rsid w:val="00925D62"/>
    <w:rsid w:val="0092646D"/>
    <w:rsid w:val="00926CFC"/>
    <w:rsid w:val="00927166"/>
    <w:rsid w:val="0092748F"/>
    <w:rsid w:val="0093157D"/>
    <w:rsid w:val="00931705"/>
    <w:rsid w:val="00931E5C"/>
    <w:rsid w:val="009324A1"/>
    <w:rsid w:val="00933966"/>
    <w:rsid w:val="00933E6A"/>
    <w:rsid w:val="00934201"/>
    <w:rsid w:val="00934308"/>
    <w:rsid w:val="00934607"/>
    <w:rsid w:val="009348D3"/>
    <w:rsid w:val="0093550F"/>
    <w:rsid w:val="00935BEC"/>
    <w:rsid w:val="00936C5F"/>
    <w:rsid w:val="00936DCC"/>
    <w:rsid w:val="00937180"/>
    <w:rsid w:val="009373AB"/>
    <w:rsid w:val="009400E2"/>
    <w:rsid w:val="0094074F"/>
    <w:rsid w:val="00940E4C"/>
    <w:rsid w:val="009438BD"/>
    <w:rsid w:val="00943AD9"/>
    <w:rsid w:val="00943E98"/>
    <w:rsid w:val="00944682"/>
    <w:rsid w:val="00944D54"/>
    <w:rsid w:val="00944EC4"/>
    <w:rsid w:val="009450D2"/>
    <w:rsid w:val="0094534D"/>
    <w:rsid w:val="0094566A"/>
    <w:rsid w:val="00945C2E"/>
    <w:rsid w:val="00945E1F"/>
    <w:rsid w:val="009465AE"/>
    <w:rsid w:val="0094721D"/>
    <w:rsid w:val="00947311"/>
    <w:rsid w:val="0094784F"/>
    <w:rsid w:val="00950C46"/>
    <w:rsid w:val="00951010"/>
    <w:rsid w:val="00952004"/>
    <w:rsid w:val="009526C4"/>
    <w:rsid w:val="00952B4C"/>
    <w:rsid w:val="009542B4"/>
    <w:rsid w:val="009544C3"/>
    <w:rsid w:val="0095484E"/>
    <w:rsid w:val="00954E1B"/>
    <w:rsid w:val="00956498"/>
    <w:rsid w:val="0095653C"/>
    <w:rsid w:val="00956996"/>
    <w:rsid w:val="009576D4"/>
    <w:rsid w:val="009579DB"/>
    <w:rsid w:val="00960568"/>
    <w:rsid w:val="00960E96"/>
    <w:rsid w:val="00962179"/>
    <w:rsid w:val="00962DD5"/>
    <w:rsid w:val="00963209"/>
    <w:rsid w:val="0096368D"/>
    <w:rsid w:val="009637C1"/>
    <w:rsid w:val="009637C3"/>
    <w:rsid w:val="009648EC"/>
    <w:rsid w:val="00965664"/>
    <w:rsid w:val="00965E3A"/>
    <w:rsid w:val="00966F26"/>
    <w:rsid w:val="00967B75"/>
    <w:rsid w:val="00967FA4"/>
    <w:rsid w:val="009700E2"/>
    <w:rsid w:val="00970389"/>
    <w:rsid w:val="00970748"/>
    <w:rsid w:val="00970751"/>
    <w:rsid w:val="00970DC6"/>
    <w:rsid w:val="00971345"/>
    <w:rsid w:val="0097162C"/>
    <w:rsid w:val="009722D7"/>
    <w:rsid w:val="00972359"/>
    <w:rsid w:val="0097299A"/>
    <w:rsid w:val="00972E9A"/>
    <w:rsid w:val="009738BA"/>
    <w:rsid w:val="0097433E"/>
    <w:rsid w:val="00974B45"/>
    <w:rsid w:val="00975327"/>
    <w:rsid w:val="00975C09"/>
    <w:rsid w:val="00977013"/>
    <w:rsid w:val="009772A9"/>
    <w:rsid w:val="00977B28"/>
    <w:rsid w:val="00977F02"/>
    <w:rsid w:val="009801AC"/>
    <w:rsid w:val="00981AE8"/>
    <w:rsid w:val="0098267B"/>
    <w:rsid w:val="00982A44"/>
    <w:rsid w:val="00982B92"/>
    <w:rsid w:val="00982C97"/>
    <w:rsid w:val="009841A9"/>
    <w:rsid w:val="009849D9"/>
    <w:rsid w:val="00984EDF"/>
    <w:rsid w:val="00985902"/>
    <w:rsid w:val="009871E9"/>
    <w:rsid w:val="00987692"/>
    <w:rsid w:val="00987A95"/>
    <w:rsid w:val="00992227"/>
    <w:rsid w:val="00992BC3"/>
    <w:rsid w:val="00992C17"/>
    <w:rsid w:val="00993832"/>
    <w:rsid w:val="009946DD"/>
    <w:rsid w:val="00996132"/>
    <w:rsid w:val="009970BF"/>
    <w:rsid w:val="00997492"/>
    <w:rsid w:val="0099761E"/>
    <w:rsid w:val="00997C76"/>
    <w:rsid w:val="00997D31"/>
    <w:rsid w:val="009A0E73"/>
    <w:rsid w:val="009A1074"/>
    <w:rsid w:val="009A1B36"/>
    <w:rsid w:val="009A2020"/>
    <w:rsid w:val="009A22C1"/>
    <w:rsid w:val="009A28A1"/>
    <w:rsid w:val="009A2984"/>
    <w:rsid w:val="009A35B2"/>
    <w:rsid w:val="009A36EE"/>
    <w:rsid w:val="009A503F"/>
    <w:rsid w:val="009A5123"/>
    <w:rsid w:val="009A56BF"/>
    <w:rsid w:val="009A5932"/>
    <w:rsid w:val="009A5BEA"/>
    <w:rsid w:val="009A6739"/>
    <w:rsid w:val="009A67F9"/>
    <w:rsid w:val="009A6980"/>
    <w:rsid w:val="009A6ED9"/>
    <w:rsid w:val="009A7183"/>
    <w:rsid w:val="009B0C6E"/>
    <w:rsid w:val="009B0CF5"/>
    <w:rsid w:val="009B0D61"/>
    <w:rsid w:val="009B10ED"/>
    <w:rsid w:val="009B20A4"/>
    <w:rsid w:val="009B3553"/>
    <w:rsid w:val="009B40B5"/>
    <w:rsid w:val="009B423C"/>
    <w:rsid w:val="009B4773"/>
    <w:rsid w:val="009B4D13"/>
    <w:rsid w:val="009B56A8"/>
    <w:rsid w:val="009B5A0D"/>
    <w:rsid w:val="009B6356"/>
    <w:rsid w:val="009B6FBE"/>
    <w:rsid w:val="009B731F"/>
    <w:rsid w:val="009B7354"/>
    <w:rsid w:val="009B74B0"/>
    <w:rsid w:val="009B79FC"/>
    <w:rsid w:val="009B7E73"/>
    <w:rsid w:val="009C03AB"/>
    <w:rsid w:val="009C0401"/>
    <w:rsid w:val="009C096D"/>
    <w:rsid w:val="009C1DB2"/>
    <w:rsid w:val="009C20FE"/>
    <w:rsid w:val="009C22AA"/>
    <w:rsid w:val="009C371C"/>
    <w:rsid w:val="009C39D5"/>
    <w:rsid w:val="009C4021"/>
    <w:rsid w:val="009C45B8"/>
    <w:rsid w:val="009C46C0"/>
    <w:rsid w:val="009C657D"/>
    <w:rsid w:val="009C6D27"/>
    <w:rsid w:val="009C6E27"/>
    <w:rsid w:val="009C701F"/>
    <w:rsid w:val="009C7B2D"/>
    <w:rsid w:val="009D0A6C"/>
    <w:rsid w:val="009D0B88"/>
    <w:rsid w:val="009D16BE"/>
    <w:rsid w:val="009D24CB"/>
    <w:rsid w:val="009D26C5"/>
    <w:rsid w:val="009D26CF"/>
    <w:rsid w:val="009D2BAB"/>
    <w:rsid w:val="009D3D5B"/>
    <w:rsid w:val="009D3FFE"/>
    <w:rsid w:val="009D41D8"/>
    <w:rsid w:val="009D4A97"/>
    <w:rsid w:val="009D5422"/>
    <w:rsid w:val="009D5A3D"/>
    <w:rsid w:val="009D5CC1"/>
    <w:rsid w:val="009D7077"/>
    <w:rsid w:val="009D74FC"/>
    <w:rsid w:val="009D78DC"/>
    <w:rsid w:val="009D7DC9"/>
    <w:rsid w:val="009E0664"/>
    <w:rsid w:val="009E0A46"/>
    <w:rsid w:val="009E185A"/>
    <w:rsid w:val="009E1B56"/>
    <w:rsid w:val="009E21F0"/>
    <w:rsid w:val="009E2359"/>
    <w:rsid w:val="009E3218"/>
    <w:rsid w:val="009E365A"/>
    <w:rsid w:val="009E36A3"/>
    <w:rsid w:val="009E4516"/>
    <w:rsid w:val="009E59D2"/>
    <w:rsid w:val="009E6299"/>
    <w:rsid w:val="009E68B3"/>
    <w:rsid w:val="009E7D0F"/>
    <w:rsid w:val="009F0476"/>
    <w:rsid w:val="009F11CB"/>
    <w:rsid w:val="009F1C36"/>
    <w:rsid w:val="009F1FA3"/>
    <w:rsid w:val="009F57D6"/>
    <w:rsid w:val="009F5A32"/>
    <w:rsid w:val="009F5C31"/>
    <w:rsid w:val="009F60F5"/>
    <w:rsid w:val="009F61B7"/>
    <w:rsid w:val="009F74B2"/>
    <w:rsid w:val="009F781B"/>
    <w:rsid w:val="009F7C58"/>
    <w:rsid w:val="009F7F00"/>
    <w:rsid w:val="00A004EC"/>
    <w:rsid w:val="00A00593"/>
    <w:rsid w:val="00A00D81"/>
    <w:rsid w:val="00A01B45"/>
    <w:rsid w:val="00A0240C"/>
    <w:rsid w:val="00A02EE4"/>
    <w:rsid w:val="00A03B54"/>
    <w:rsid w:val="00A047F9"/>
    <w:rsid w:val="00A04A6E"/>
    <w:rsid w:val="00A059CB"/>
    <w:rsid w:val="00A0614D"/>
    <w:rsid w:val="00A0645C"/>
    <w:rsid w:val="00A06B4D"/>
    <w:rsid w:val="00A06F0C"/>
    <w:rsid w:val="00A10038"/>
    <w:rsid w:val="00A10340"/>
    <w:rsid w:val="00A10BCB"/>
    <w:rsid w:val="00A11D6F"/>
    <w:rsid w:val="00A1202D"/>
    <w:rsid w:val="00A12A3C"/>
    <w:rsid w:val="00A13365"/>
    <w:rsid w:val="00A13953"/>
    <w:rsid w:val="00A13AC9"/>
    <w:rsid w:val="00A13F46"/>
    <w:rsid w:val="00A14162"/>
    <w:rsid w:val="00A148E2"/>
    <w:rsid w:val="00A15BBC"/>
    <w:rsid w:val="00A15E36"/>
    <w:rsid w:val="00A16BA5"/>
    <w:rsid w:val="00A1734D"/>
    <w:rsid w:val="00A1757A"/>
    <w:rsid w:val="00A20028"/>
    <w:rsid w:val="00A20873"/>
    <w:rsid w:val="00A20D1B"/>
    <w:rsid w:val="00A2251E"/>
    <w:rsid w:val="00A228F3"/>
    <w:rsid w:val="00A236E3"/>
    <w:rsid w:val="00A245C8"/>
    <w:rsid w:val="00A24632"/>
    <w:rsid w:val="00A250B5"/>
    <w:rsid w:val="00A251C6"/>
    <w:rsid w:val="00A257A1"/>
    <w:rsid w:val="00A25AFE"/>
    <w:rsid w:val="00A26540"/>
    <w:rsid w:val="00A26CD4"/>
    <w:rsid w:val="00A2753A"/>
    <w:rsid w:val="00A277B0"/>
    <w:rsid w:val="00A308BE"/>
    <w:rsid w:val="00A31B92"/>
    <w:rsid w:val="00A31EB2"/>
    <w:rsid w:val="00A324B3"/>
    <w:rsid w:val="00A32C0A"/>
    <w:rsid w:val="00A33170"/>
    <w:rsid w:val="00A3365C"/>
    <w:rsid w:val="00A35BBC"/>
    <w:rsid w:val="00A3605E"/>
    <w:rsid w:val="00A375FE"/>
    <w:rsid w:val="00A37D0F"/>
    <w:rsid w:val="00A40EED"/>
    <w:rsid w:val="00A41E6A"/>
    <w:rsid w:val="00A4219B"/>
    <w:rsid w:val="00A423C5"/>
    <w:rsid w:val="00A4254B"/>
    <w:rsid w:val="00A4273C"/>
    <w:rsid w:val="00A42DCC"/>
    <w:rsid w:val="00A43B84"/>
    <w:rsid w:val="00A43EF4"/>
    <w:rsid w:val="00A4475D"/>
    <w:rsid w:val="00A44B10"/>
    <w:rsid w:val="00A45C75"/>
    <w:rsid w:val="00A472A0"/>
    <w:rsid w:val="00A47B13"/>
    <w:rsid w:val="00A5157C"/>
    <w:rsid w:val="00A5189E"/>
    <w:rsid w:val="00A5194C"/>
    <w:rsid w:val="00A51AD0"/>
    <w:rsid w:val="00A5259C"/>
    <w:rsid w:val="00A5294F"/>
    <w:rsid w:val="00A52998"/>
    <w:rsid w:val="00A52A7E"/>
    <w:rsid w:val="00A52E6A"/>
    <w:rsid w:val="00A53579"/>
    <w:rsid w:val="00A53653"/>
    <w:rsid w:val="00A538A0"/>
    <w:rsid w:val="00A539A5"/>
    <w:rsid w:val="00A53A58"/>
    <w:rsid w:val="00A54480"/>
    <w:rsid w:val="00A54601"/>
    <w:rsid w:val="00A5494A"/>
    <w:rsid w:val="00A55C7A"/>
    <w:rsid w:val="00A5720C"/>
    <w:rsid w:val="00A5775A"/>
    <w:rsid w:val="00A57E27"/>
    <w:rsid w:val="00A601A0"/>
    <w:rsid w:val="00A60266"/>
    <w:rsid w:val="00A602B3"/>
    <w:rsid w:val="00A60F23"/>
    <w:rsid w:val="00A610B5"/>
    <w:rsid w:val="00A61315"/>
    <w:rsid w:val="00A636AF"/>
    <w:rsid w:val="00A63EB1"/>
    <w:rsid w:val="00A648DD"/>
    <w:rsid w:val="00A64961"/>
    <w:rsid w:val="00A64E74"/>
    <w:rsid w:val="00A658B9"/>
    <w:rsid w:val="00A6614B"/>
    <w:rsid w:val="00A66401"/>
    <w:rsid w:val="00A667C6"/>
    <w:rsid w:val="00A66EDF"/>
    <w:rsid w:val="00A70229"/>
    <w:rsid w:val="00A70413"/>
    <w:rsid w:val="00A71368"/>
    <w:rsid w:val="00A71682"/>
    <w:rsid w:val="00A718EC"/>
    <w:rsid w:val="00A7192C"/>
    <w:rsid w:val="00A72B96"/>
    <w:rsid w:val="00A7365C"/>
    <w:rsid w:val="00A738F5"/>
    <w:rsid w:val="00A75466"/>
    <w:rsid w:val="00A761F7"/>
    <w:rsid w:val="00A76355"/>
    <w:rsid w:val="00A763BC"/>
    <w:rsid w:val="00A774CC"/>
    <w:rsid w:val="00A80322"/>
    <w:rsid w:val="00A80714"/>
    <w:rsid w:val="00A81258"/>
    <w:rsid w:val="00A81283"/>
    <w:rsid w:val="00A82056"/>
    <w:rsid w:val="00A832DA"/>
    <w:rsid w:val="00A839B1"/>
    <w:rsid w:val="00A83AF8"/>
    <w:rsid w:val="00A83C65"/>
    <w:rsid w:val="00A85274"/>
    <w:rsid w:val="00A859B2"/>
    <w:rsid w:val="00A85B80"/>
    <w:rsid w:val="00A86673"/>
    <w:rsid w:val="00A8727D"/>
    <w:rsid w:val="00A873CA"/>
    <w:rsid w:val="00A878E2"/>
    <w:rsid w:val="00A903B3"/>
    <w:rsid w:val="00A904DC"/>
    <w:rsid w:val="00A909F8"/>
    <w:rsid w:val="00A90C1B"/>
    <w:rsid w:val="00A90D84"/>
    <w:rsid w:val="00A91D4B"/>
    <w:rsid w:val="00A920FD"/>
    <w:rsid w:val="00A9248C"/>
    <w:rsid w:val="00A928F0"/>
    <w:rsid w:val="00A92CF6"/>
    <w:rsid w:val="00A935C3"/>
    <w:rsid w:val="00A93C88"/>
    <w:rsid w:val="00A940AC"/>
    <w:rsid w:val="00A940D2"/>
    <w:rsid w:val="00A959D2"/>
    <w:rsid w:val="00A95BE0"/>
    <w:rsid w:val="00A95FFD"/>
    <w:rsid w:val="00A96017"/>
    <w:rsid w:val="00A966F3"/>
    <w:rsid w:val="00A9723D"/>
    <w:rsid w:val="00AA0625"/>
    <w:rsid w:val="00AA093F"/>
    <w:rsid w:val="00AA0964"/>
    <w:rsid w:val="00AA0E71"/>
    <w:rsid w:val="00AA1634"/>
    <w:rsid w:val="00AA2DC6"/>
    <w:rsid w:val="00AA3AFE"/>
    <w:rsid w:val="00AA3DFB"/>
    <w:rsid w:val="00AA4370"/>
    <w:rsid w:val="00AA473E"/>
    <w:rsid w:val="00AA5014"/>
    <w:rsid w:val="00AA5513"/>
    <w:rsid w:val="00AA58A2"/>
    <w:rsid w:val="00AA605B"/>
    <w:rsid w:val="00AA6123"/>
    <w:rsid w:val="00AA649D"/>
    <w:rsid w:val="00AA7074"/>
    <w:rsid w:val="00AB0925"/>
    <w:rsid w:val="00AB0998"/>
    <w:rsid w:val="00AB0C67"/>
    <w:rsid w:val="00AB0EF7"/>
    <w:rsid w:val="00AB10ED"/>
    <w:rsid w:val="00AB1128"/>
    <w:rsid w:val="00AB3052"/>
    <w:rsid w:val="00AB37C4"/>
    <w:rsid w:val="00AB3F88"/>
    <w:rsid w:val="00AB5110"/>
    <w:rsid w:val="00AB5545"/>
    <w:rsid w:val="00AB6095"/>
    <w:rsid w:val="00AB643C"/>
    <w:rsid w:val="00AB6D9B"/>
    <w:rsid w:val="00AC071B"/>
    <w:rsid w:val="00AC1095"/>
    <w:rsid w:val="00AC1490"/>
    <w:rsid w:val="00AC19DA"/>
    <w:rsid w:val="00AC2422"/>
    <w:rsid w:val="00AC2A0C"/>
    <w:rsid w:val="00AC2EEB"/>
    <w:rsid w:val="00AC34AE"/>
    <w:rsid w:val="00AC3578"/>
    <w:rsid w:val="00AC3615"/>
    <w:rsid w:val="00AC3964"/>
    <w:rsid w:val="00AC49A0"/>
    <w:rsid w:val="00AC50A7"/>
    <w:rsid w:val="00AC5419"/>
    <w:rsid w:val="00AC573D"/>
    <w:rsid w:val="00AC5C89"/>
    <w:rsid w:val="00AC63B1"/>
    <w:rsid w:val="00AC6440"/>
    <w:rsid w:val="00AC6E33"/>
    <w:rsid w:val="00AC7921"/>
    <w:rsid w:val="00AD01E5"/>
    <w:rsid w:val="00AD05AE"/>
    <w:rsid w:val="00AD0925"/>
    <w:rsid w:val="00AD0B75"/>
    <w:rsid w:val="00AD0DDE"/>
    <w:rsid w:val="00AD2599"/>
    <w:rsid w:val="00AD2859"/>
    <w:rsid w:val="00AD2D47"/>
    <w:rsid w:val="00AD3064"/>
    <w:rsid w:val="00AD30FE"/>
    <w:rsid w:val="00AD37FB"/>
    <w:rsid w:val="00AD393A"/>
    <w:rsid w:val="00AD3E0F"/>
    <w:rsid w:val="00AD3ECA"/>
    <w:rsid w:val="00AD4097"/>
    <w:rsid w:val="00AD41A6"/>
    <w:rsid w:val="00AD4597"/>
    <w:rsid w:val="00AD4B87"/>
    <w:rsid w:val="00AD5997"/>
    <w:rsid w:val="00AD5E1D"/>
    <w:rsid w:val="00AD6CEC"/>
    <w:rsid w:val="00AD6D5D"/>
    <w:rsid w:val="00AD6DA1"/>
    <w:rsid w:val="00AD6DC2"/>
    <w:rsid w:val="00AD708E"/>
    <w:rsid w:val="00AD722F"/>
    <w:rsid w:val="00AE0978"/>
    <w:rsid w:val="00AE12D5"/>
    <w:rsid w:val="00AE1895"/>
    <w:rsid w:val="00AE1CC4"/>
    <w:rsid w:val="00AE1E68"/>
    <w:rsid w:val="00AE20A7"/>
    <w:rsid w:val="00AE273C"/>
    <w:rsid w:val="00AE3902"/>
    <w:rsid w:val="00AE3E91"/>
    <w:rsid w:val="00AE4D68"/>
    <w:rsid w:val="00AE51CD"/>
    <w:rsid w:val="00AE54F7"/>
    <w:rsid w:val="00AE5524"/>
    <w:rsid w:val="00AE5B70"/>
    <w:rsid w:val="00AE5B91"/>
    <w:rsid w:val="00AE5DC2"/>
    <w:rsid w:val="00AE66DD"/>
    <w:rsid w:val="00AE7177"/>
    <w:rsid w:val="00AE7439"/>
    <w:rsid w:val="00AE7B45"/>
    <w:rsid w:val="00AE7C5D"/>
    <w:rsid w:val="00AF0549"/>
    <w:rsid w:val="00AF0F5B"/>
    <w:rsid w:val="00AF2680"/>
    <w:rsid w:val="00AF2D87"/>
    <w:rsid w:val="00AF2E83"/>
    <w:rsid w:val="00AF351A"/>
    <w:rsid w:val="00AF366D"/>
    <w:rsid w:val="00AF3AB4"/>
    <w:rsid w:val="00AF3B54"/>
    <w:rsid w:val="00AF3BBD"/>
    <w:rsid w:val="00AF3BC0"/>
    <w:rsid w:val="00AF3C35"/>
    <w:rsid w:val="00AF4566"/>
    <w:rsid w:val="00AF714D"/>
    <w:rsid w:val="00AF72A7"/>
    <w:rsid w:val="00AF74C7"/>
    <w:rsid w:val="00AF7CF8"/>
    <w:rsid w:val="00B0144C"/>
    <w:rsid w:val="00B03049"/>
    <w:rsid w:val="00B0329F"/>
    <w:rsid w:val="00B03360"/>
    <w:rsid w:val="00B034A4"/>
    <w:rsid w:val="00B03794"/>
    <w:rsid w:val="00B03AAF"/>
    <w:rsid w:val="00B03F54"/>
    <w:rsid w:val="00B0454E"/>
    <w:rsid w:val="00B04D2C"/>
    <w:rsid w:val="00B05646"/>
    <w:rsid w:val="00B05CBB"/>
    <w:rsid w:val="00B06AF0"/>
    <w:rsid w:val="00B072B4"/>
    <w:rsid w:val="00B073B7"/>
    <w:rsid w:val="00B077F2"/>
    <w:rsid w:val="00B1005B"/>
    <w:rsid w:val="00B1098C"/>
    <w:rsid w:val="00B10CA4"/>
    <w:rsid w:val="00B11E64"/>
    <w:rsid w:val="00B12A94"/>
    <w:rsid w:val="00B13B5E"/>
    <w:rsid w:val="00B14910"/>
    <w:rsid w:val="00B14C0C"/>
    <w:rsid w:val="00B15262"/>
    <w:rsid w:val="00B152E8"/>
    <w:rsid w:val="00B17990"/>
    <w:rsid w:val="00B17EDF"/>
    <w:rsid w:val="00B2059F"/>
    <w:rsid w:val="00B20748"/>
    <w:rsid w:val="00B20C83"/>
    <w:rsid w:val="00B20E15"/>
    <w:rsid w:val="00B22A95"/>
    <w:rsid w:val="00B23E37"/>
    <w:rsid w:val="00B24071"/>
    <w:rsid w:val="00B24367"/>
    <w:rsid w:val="00B24815"/>
    <w:rsid w:val="00B248D8"/>
    <w:rsid w:val="00B24982"/>
    <w:rsid w:val="00B25082"/>
    <w:rsid w:val="00B25310"/>
    <w:rsid w:val="00B2545E"/>
    <w:rsid w:val="00B254B3"/>
    <w:rsid w:val="00B25795"/>
    <w:rsid w:val="00B25BC9"/>
    <w:rsid w:val="00B263FE"/>
    <w:rsid w:val="00B26C99"/>
    <w:rsid w:val="00B2704E"/>
    <w:rsid w:val="00B277E7"/>
    <w:rsid w:val="00B27A8D"/>
    <w:rsid w:val="00B30FD3"/>
    <w:rsid w:val="00B315EB"/>
    <w:rsid w:val="00B3211C"/>
    <w:rsid w:val="00B3335B"/>
    <w:rsid w:val="00B33705"/>
    <w:rsid w:val="00B33CEA"/>
    <w:rsid w:val="00B3432B"/>
    <w:rsid w:val="00B347D9"/>
    <w:rsid w:val="00B35116"/>
    <w:rsid w:val="00B35AD6"/>
    <w:rsid w:val="00B35C82"/>
    <w:rsid w:val="00B36521"/>
    <w:rsid w:val="00B37207"/>
    <w:rsid w:val="00B3752C"/>
    <w:rsid w:val="00B37DEA"/>
    <w:rsid w:val="00B4135B"/>
    <w:rsid w:val="00B416B4"/>
    <w:rsid w:val="00B427D8"/>
    <w:rsid w:val="00B42982"/>
    <w:rsid w:val="00B443D7"/>
    <w:rsid w:val="00B447C2"/>
    <w:rsid w:val="00B4483B"/>
    <w:rsid w:val="00B45327"/>
    <w:rsid w:val="00B453ED"/>
    <w:rsid w:val="00B45529"/>
    <w:rsid w:val="00B457D6"/>
    <w:rsid w:val="00B46FB7"/>
    <w:rsid w:val="00B47A1F"/>
    <w:rsid w:val="00B47C74"/>
    <w:rsid w:val="00B50393"/>
    <w:rsid w:val="00B51535"/>
    <w:rsid w:val="00B52A54"/>
    <w:rsid w:val="00B53463"/>
    <w:rsid w:val="00B53C65"/>
    <w:rsid w:val="00B53CAF"/>
    <w:rsid w:val="00B54749"/>
    <w:rsid w:val="00B55BE0"/>
    <w:rsid w:val="00B55F24"/>
    <w:rsid w:val="00B565F8"/>
    <w:rsid w:val="00B569E4"/>
    <w:rsid w:val="00B56C07"/>
    <w:rsid w:val="00B62E48"/>
    <w:rsid w:val="00B6355B"/>
    <w:rsid w:val="00B63F44"/>
    <w:rsid w:val="00B64F00"/>
    <w:rsid w:val="00B65E45"/>
    <w:rsid w:val="00B667B2"/>
    <w:rsid w:val="00B6762E"/>
    <w:rsid w:val="00B67952"/>
    <w:rsid w:val="00B67E56"/>
    <w:rsid w:val="00B70187"/>
    <w:rsid w:val="00B70F31"/>
    <w:rsid w:val="00B718B8"/>
    <w:rsid w:val="00B7192F"/>
    <w:rsid w:val="00B71F02"/>
    <w:rsid w:val="00B71FE5"/>
    <w:rsid w:val="00B722B6"/>
    <w:rsid w:val="00B7343E"/>
    <w:rsid w:val="00B738D3"/>
    <w:rsid w:val="00B75159"/>
    <w:rsid w:val="00B76466"/>
    <w:rsid w:val="00B769A0"/>
    <w:rsid w:val="00B76D0F"/>
    <w:rsid w:val="00B76DDA"/>
    <w:rsid w:val="00B80884"/>
    <w:rsid w:val="00B81E96"/>
    <w:rsid w:val="00B8240D"/>
    <w:rsid w:val="00B8277D"/>
    <w:rsid w:val="00B82859"/>
    <w:rsid w:val="00B82A0C"/>
    <w:rsid w:val="00B8396C"/>
    <w:rsid w:val="00B83A0F"/>
    <w:rsid w:val="00B83BD3"/>
    <w:rsid w:val="00B83D2A"/>
    <w:rsid w:val="00B845DB"/>
    <w:rsid w:val="00B85060"/>
    <w:rsid w:val="00B8611B"/>
    <w:rsid w:val="00B86472"/>
    <w:rsid w:val="00B864DD"/>
    <w:rsid w:val="00B86D74"/>
    <w:rsid w:val="00B871AF"/>
    <w:rsid w:val="00B87A1E"/>
    <w:rsid w:val="00B907D8"/>
    <w:rsid w:val="00B90D75"/>
    <w:rsid w:val="00B9114A"/>
    <w:rsid w:val="00B9144C"/>
    <w:rsid w:val="00B918A6"/>
    <w:rsid w:val="00B92A8E"/>
    <w:rsid w:val="00B92D28"/>
    <w:rsid w:val="00B92F4F"/>
    <w:rsid w:val="00B93DB0"/>
    <w:rsid w:val="00B94394"/>
    <w:rsid w:val="00B944F1"/>
    <w:rsid w:val="00B959D0"/>
    <w:rsid w:val="00B95A0F"/>
    <w:rsid w:val="00B95B98"/>
    <w:rsid w:val="00B961A5"/>
    <w:rsid w:val="00B96BCE"/>
    <w:rsid w:val="00B97029"/>
    <w:rsid w:val="00B970FE"/>
    <w:rsid w:val="00B97DFB"/>
    <w:rsid w:val="00BA15D9"/>
    <w:rsid w:val="00BA1772"/>
    <w:rsid w:val="00BA2496"/>
    <w:rsid w:val="00BA2DA8"/>
    <w:rsid w:val="00BA2ED2"/>
    <w:rsid w:val="00BA31E9"/>
    <w:rsid w:val="00BA3A84"/>
    <w:rsid w:val="00BA420F"/>
    <w:rsid w:val="00BA5EFF"/>
    <w:rsid w:val="00BA6029"/>
    <w:rsid w:val="00BA62BF"/>
    <w:rsid w:val="00BA672A"/>
    <w:rsid w:val="00BA6DCB"/>
    <w:rsid w:val="00BA7AD6"/>
    <w:rsid w:val="00BA7F6E"/>
    <w:rsid w:val="00BB00C6"/>
    <w:rsid w:val="00BB0513"/>
    <w:rsid w:val="00BB087D"/>
    <w:rsid w:val="00BB0E61"/>
    <w:rsid w:val="00BB0F9B"/>
    <w:rsid w:val="00BB131A"/>
    <w:rsid w:val="00BB189A"/>
    <w:rsid w:val="00BB2D76"/>
    <w:rsid w:val="00BB32B9"/>
    <w:rsid w:val="00BB38BE"/>
    <w:rsid w:val="00BB3B3A"/>
    <w:rsid w:val="00BB4D97"/>
    <w:rsid w:val="00BB4DE1"/>
    <w:rsid w:val="00BB5700"/>
    <w:rsid w:val="00BB6CAF"/>
    <w:rsid w:val="00BB6DAB"/>
    <w:rsid w:val="00BB6EC6"/>
    <w:rsid w:val="00BB7109"/>
    <w:rsid w:val="00BB7696"/>
    <w:rsid w:val="00BC09F2"/>
    <w:rsid w:val="00BC0AAE"/>
    <w:rsid w:val="00BC36C9"/>
    <w:rsid w:val="00BC4778"/>
    <w:rsid w:val="00BC5360"/>
    <w:rsid w:val="00BC5403"/>
    <w:rsid w:val="00BC5FA5"/>
    <w:rsid w:val="00BC6347"/>
    <w:rsid w:val="00BC6562"/>
    <w:rsid w:val="00BC6612"/>
    <w:rsid w:val="00BC69C4"/>
    <w:rsid w:val="00BC7CB2"/>
    <w:rsid w:val="00BD01BC"/>
    <w:rsid w:val="00BD02DF"/>
    <w:rsid w:val="00BD059E"/>
    <w:rsid w:val="00BD0892"/>
    <w:rsid w:val="00BD0D05"/>
    <w:rsid w:val="00BD190E"/>
    <w:rsid w:val="00BD26CE"/>
    <w:rsid w:val="00BD31DC"/>
    <w:rsid w:val="00BD4766"/>
    <w:rsid w:val="00BD4D05"/>
    <w:rsid w:val="00BD56BE"/>
    <w:rsid w:val="00BD61DF"/>
    <w:rsid w:val="00BD66F2"/>
    <w:rsid w:val="00BD7B6A"/>
    <w:rsid w:val="00BE0D13"/>
    <w:rsid w:val="00BE10B4"/>
    <w:rsid w:val="00BE1139"/>
    <w:rsid w:val="00BE1304"/>
    <w:rsid w:val="00BE14C5"/>
    <w:rsid w:val="00BE14CE"/>
    <w:rsid w:val="00BE3A7A"/>
    <w:rsid w:val="00BE3E0F"/>
    <w:rsid w:val="00BE4F01"/>
    <w:rsid w:val="00BE606B"/>
    <w:rsid w:val="00BE60D5"/>
    <w:rsid w:val="00BE60E4"/>
    <w:rsid w:val="00BE6937"/>
    <w:rsid w:val="00BE69F1"/>
    <w:rsid w:val="00BF0306"/>
    <w:rsid w:val="00BF03CB"/>
    <w:rsid w:val="00BF07C0"/>
    <w:rsid w:val="00BF0B77"/>
    <w:rsid w:val="00BF0C9E"/>
    <w:rsid w:val="00BF0D9C"/>
    <w:rsid w:val="00BF1C5A"/>
    <w:rsid w:val="00BF1D07"/>
    <w:rsid w:val="00BF1D69"/>
    <w:rsid w:val="00BF2297"/>
    <w:rsid w:val="00BF2696"/>
    <w:rsid w:val="00BF4154"/>
    <w:rsid w:val="00BF489C"/>
    <w:rsid w:val="00BF4909"/>
    <w:rsid w:val="00BF5118"/>
    <w:rsid w:val="00BF5987"/>
    <w:rsid w:val="00BF5A1A"/>
    <w:rsid w:val="00BF6E7B"/>
    <w:rsid w:val="00BF7135"/>
    <w:rsid w:val="00BF7644"/>
    <w:rsid w:val="00BF7890"/>
    <w:rsid w:val="00BF7C2C"/>
    <w:rsid w:val="00BF7F15"/>
    <w:rsid w:val="00BF7F5D"/>
    <w:rsid w:val="00C00CCF"/>
    <w:rsid w:val="00C00D75"/>
    <w:rsid w:val="00C01366"/>
    <w:rsid w:val="00C0146B"/>
    <w:rsid w:val="00C01754"/>
    <w:rsid w:val="00C01B7F"/>
    <w:rsid w:val="00C01E75"/>
    <w:rsid w:val="00C027E7"/>
    <w:rsid w:val="00C02FD2"/>
    <w:rsid w:val="00C03659"/>
    <w:rsid w:val="00C03F1F"/>
    <w:rsid w:val="00C043B1"/>
    <w:rsid w:val="00C04813"/>
    <w:rsid w:val="00C04FC2"/>
    <w:rsid w:val="00C054A8"/>
    <w:rsid w:val="00C05D18"/>
    <w:rsid w:val="00C06266"/>
    <w:rsid w:val="00C06A88"/>
    <w:rsid w:val="00C07283"/>
    <w:rsid w:val="00C076E8"/>
    <w:rsid w:val="00C07D7F"/>
    <w:rsid w:val="00C1087D"/>
    <w:rsid w:val="00C10CFB"/>
    <w:rsid w:val="00C110B2"/>
    <w:rsid w:val="00C11120"/>
    <w:rsid w:val="00C12E04"/>
    <w:rsid w:val="00C130EB"/>
    <w:rsid w:val="00C1357B"/>
    <w:rsid w:val="00C13727"/>
    <w:rsid w:val="00C13A2E"/>
    <w:rsid w:val="00C13E37"/>
    <w:rsid w:val="00C13EC3"/>
    <w:rsid w:val="00C1423F"/>
    <w:rsid w:val="00C16156"/>
    <w:rsid w:val="00C16282"/>
    <w:rsid w:val="00C20760"/>
    <w:rsid w:val="00C207EF"/>
    <w:rsid w:val="00C207FA"/>
    <w:rsid w:val="00C20F1A"/>
    <w:rsid w:val="00C22C08"/>
    <w:rsid w:val="00C22D04"/>
    <w:rsid w:val="00C23C18"/>
    <w:rsid w:val="00C23C58"/>
    <w:rsid w:val="00C23E47"/>
    <w:rsid w:val="00C2661C"/>
    <w:rsid w:val="00C268B4"/>
    <w:rsid w:val="00C269A6"/>
    <w:rsid w:val="00C27309"/>
    <w:rsid w:val="00C2774A"/>
    <w:rsid w:val="00C27C65"/>
    <w:rsid w:val="00C300FE"/>
    <w:rsid w:val="00C30EDF"/>
    <w:rsid w:val="00C31934"/>
    <w:rsid w:val="00C324BE"/>
    <w:rsid w:val="00C339F3"/>
    <w:rsid w:val="00C343A8"/>
    <w:rsid w:val="00C3499A"/>
    <w:rsid w:val="00C34E3D"/>
    <w:rsid w:val="00C36AB9"/>
    <w:rsid w:val="00C36EE8"/>
    <w:rsid w:val="00C37133"/>
    <w:rsid w:val="00C37D58"/>
    <w:rsid w:val="00C37DEA"/>
    <w:rsid w:val="00C4019A"/>
    <w:rsid w:val="00C41958"/>
    <w:rsid w:val="00C424F3"/>
    <w:rsid w:val="00C42645"/>
    <w:rsid w:val="00C42AE4"/>
    <w:rsid w:val="00C4316D"/>
    <w:rsid w:val="00C43A3D"/>
    <w:rsid w:val="00C44113"/>
    <w:rsid w:val="00C44DD2"/>
    <w:rsid w:val="00C45D3B"/>
    <w:rsid w:val="00C45EC6"/>
    <w:rsid w:val="00C4634E"/>
    <w:rsid w:val="00C46A65"/>
    <w:rsid w:val="00C46A6C"/>
    <w:rsid w:val="00C4712A"/>
    <w:rsid w:val="00C47CA8"/>
    <w:rsid w:val="00C50D10"/>
    <w:rsid w:val="00C512C6"/>
    <w:rsid w:val="00C51511"/>
    <w:rsid w:val="00C517FF"/>
    <w:rsid w:val="00C520AC"/>
    <w:rsid w:val="00C52DB1"/>
    <w:rsid w:val="00C52F7E"/>
    <w:rsid w:val="00C53022"/>
    <w:rsid w:val="00C53B58"/>
    <w:rsid w:val="00C54D77"/>
    <w:rsid w:val="00C550DF"/>
    <w:rsid w:val="00C5557E"/>
    <w:rsid w:val="00C56867"/>
    <w:rsid w:val="00C575B1"/>
    <w:rsid w:val="00C5773D"/>
    <w:rsid w:val="00C5786B"/>
    <w:rsid w:val="00C57C84"/>
    <w:rsid w:val="00C60F89"/>
    <w:rsid w:val="00C6118D"/>
    <w:rsid w:val="00C61370"/>
    <w:rsid w:val="00C61464"/>
    <w:rsid w:val="00C6188C"/>
    <w:rsid w:val="00C62381"/>
    <w:rsid w:val="00C628CF"/>
    <w:rsid w:val="00C63470"/>
    <w:rsid w:val="00C643DF"/>
    <w:rsid w:val="00C646E4"/>
    <w:rsid w:val="00C65648"/>
    <w:rsid w:val="00C670B7"/>
    <w:rsid w:val="00C67F19"/>
    <w:rsid w:val="00C701EE"/>
    <w:rsid w:val="00C710F3"/>
    <w:rsid w:val="00C71297"/>
    <w:rsid w:val="00C733D4"/>
    <w:rsid w:val="00C733EE"/>
    <w:rsid w:val="00C7369F"/>
    <w:rsid w:val="00C7486C"/>
    <w:rsid w:val="00C75762"/>
    <w:rsid w:val="00C757BD"/>
    <w:rsid w:val="00C76879"/>
    <w:rsid w:val="00C779C7"/>
    <w:rsid w:val="00C80757"/>
    <w:rsid w:val="00C80A5A"/>
    <w:rsid w:val="00C8122D"/>
    <w:rsid w:val="00C81653"/>
    <w:rsid w:val="00C82990"/>
    <w:rsid w:val="00C82C1A"/>
    <w:rsid w:val="00C82E10"/>
    <w:rsid w:val="00C834A4"/>
    <w:rsid w:val="00C83984"/>
    <w:rsid w:val="00C83C13"/>
    <w:rsid w:val="00C83D19"/>
    <w:rsid w:val="00C84020"/>
    <w:rsid w:val="00C844C7"/>
    <w:rsid w:val="00C8543E"/>
    <w:rsid w:val="00C85EB6"/>
    <w:rsid w:val="00C8662C"/>
    <w:rsid w:val="00C87EBA"/>
    <w:rsid w:val="00C92121"/>
    <w:rsid w:val="00C92383"/>
    <w:rsid w:val="00C926BF"/>
    <w:rsid w:val="00C92FD3"/>
    <w:rsid w:val="00C933F6"/>
    <w:rsid w:val="00C940D3"/>
    <w:rsid w:val="00C9551F"/>
    <w:rsid w:val="00C961D4"/>
    <w:rsid w:val="00C966CA"/>
    <w:rsid w:val="00C9782A"/>
    <w:rsid w:val="00C979D7"/>
    <w:rsid w:val="00CA0408"/>
    <w:rsid w:val="00CA0B70"/>
    <w:rsid w:val="00CA1291"/>
    <w:rsid w:val="00CA1978"/>
    <w:rsid w:val="00CA1E9E"/>
    <w:rsid w:val="00CA2593"/>
    <w:rsid w:val="00CA4A37"/>
    <w:rsid w:val="00CA4FB6"/>
    <w:rsid w:val="00CA4FFB"/>
    <w:rsid w:val="00CA567A"/>
    <w:rsid w:val="00CA62D4"/>
    <w:rsid w:val="00CA6C36"/>
    <w:rsid w:val="00CA6D00"/>
    <w:rsid w:val="00CA7079"/>
    <w:rsid w:val="00CA7117"/>
    <w:rsid w:val="00CA7E2E"/>
    <w:rsid w:val="00CB021B"/>
    <w:rsid w:val="00CB0885"/>
    <w:rsid w:val="00CB0B8D"/>
    <w:rsid w:val="00CB0C7E"/>
    <w:rsid w:val="00CB1537"/>
    <w:rsid w:val="00CB320C"/>
    <w:rsid w:val="00CB3FC8"/>
    <w:rsid w:val="00CB43AA"/>
    <w:rsid w:val="00CB4823"/>
    <w:rsid w:val="00CB5144"/>
    <w:rsid w:val="00CB5D68"/>
    <w:rsid w:val="00CB6858"/>
    <w:rsid w:val="00CB6BF2"/>
    <w:rsid w:val="00CB74F0"/>
    <w:rsid w:val="00CB778B"/>
    <w:rsid w:val="00CB7A6C"/>
    <w:rsid w:val="00CC075C"/>
    <w:rsid w:val="00CC08E5"/>
    <w:rsid w:val="00CC1FC5"/>
    <w:rsid w:val="00CC2D1F"/>
    <w:rsid w:val="00CC3C1B"/>
    <w:rsid w:val="00CC5DAB"/>
    <w:rsid w:val="00CC768B"/>
    <w:rsid w:val="00CC7DCC"/>
    <w:rsid w:val="00CD05E7"/>
    <w:rsid w:val="00CD0E9B"/>
    <w:rsid w:val="00CD133C"/>
    <w:rsid w:val="00CD134F"/>
    <w:rsid w:val="00CD2214"/>
    <w:rsid w:val="00CD277B"/>
    <w:rsid w:val="00CD2D20"/>
    <w:rsid w:val="00CD375B"/>
    <w:rsid w:val="00CD41DD"/>
    <w:rsid w:val="00CD5AB7"/>
    <w:rsid w:val="00CD7E4A"/>
    <w:rsid w:val="00CE00AD"/>
    <w:rsid w:val="00CE0B28"/>
    <w:rsid w:val="00CE0C8B"/>
    <w:rsid w:val="00CE1BFE"/>
    <w:rsid w:val="00CE2160"/>
    <w:rsid w:val="00CE2388"/>
    <w:rsid w:val="00CE35F7"/>
    <w:rsid w:val="00CE581F"/>
    <w:rsid w:val="00CE5DAF"/>
    <w:rsid w:val="00CE5DED"/>
    <w:rsid w:val="00CE64FE"/>
    <w:rsid w:val="00CE6DEF"/>
    <w:rsid w:val="00CE73CB"/>
    <w:rsid w:val="00CE7437"/>
    <w:rsid w:val="00CE7CF4"/>
    <w:rsid w:val="00CE7D13"/>
    <w:rsid w:val="00CF0139"/>
    <w:rsid w:val="00CF02A4"/>
    <w:rsid w:val="00CF063C"/>
    <w:rsid w:val="00CF0BAC"/>
    <w:rsid w:val="00CF0CE8"/>
    <w:rsid w:val="00CF11C1"/>
    <w:rsid w:val="00CF1DEC"/>
    <w:rsid w:val="00CF2E15"/>
    <w:rsid w:val="00CF2E77"/>
    <w:rsid w:val="00CF2F7D"/>
    <w:rsid w:val="00CF31B8"/>
    <w:rsid w:val="00CF3548"/>
    <w:rsid w:val="00CF3958"/>
    <w:rsid w:val="00CF49E1"/>
    <w:rsid w:val="00CF4D1A"/>
    <w:rsid w:val="00CF52FF"/>
    <w:rsid w:val="00CF58CF"/>
    <w:rsid w:val="00CF6C9F"/>
    <w:rsid w:val="00CF6E22"/>
    <w:rsid w:val="00CF7944"/>
    <w:rsid w:val="00D01519"/>
    <w:rsid w:val="00D01A9C"/>
    <w:rsid w:val="00D02BD1"/>
    <w:rsid w:val="00D02C40"/>
    <w:rsid w:val="00D02F46"/>
    <w:rsid w:val="00D03B2C"/>
    <w:rsid w:val="00D04F71"/>
    <w:rsid w:val="00D051AE"/>
    <w:rsid w:val="00D056B4"/>
    <w:rsid w:val="00D0590F"/>
    <w:rsid w:val="00D05B3B"/>
    <w:rsid w:val="00D05CD2"/>
    <w:rsid w:val="00D05DCA"/>
    <w:rsid w:val="00D108E3"/>
    <w:rsid w:val="00D12DA3"/>
    <w:rsid w:val="00D132C1"/>
    <w:rsid w:val="00D13BB4"/>
    <w:rsid w:val="00D13C62"/>
    <w:rsid w:val="00D13D09"/>
    <w:rsid w:val="00D140C9"/>
    <w:rsid w:val="00D1411C"/>
    <w:rsid w:val="00D141DD"/>
    <w:rsid w:val="00D14756"/>
    <w:rsid w:val="00D156B9"/>
    <w:rsid w:val="00D15F5A"/>
    <w:rsid w:val="00D16656"/>
    <w:rsid w:val="00D16A72"/>
    <w:rsid w:val="00D17346"/>
    <w:rsid w:val="00D20004"/>
    <w:rsid w:val="00D20083"/>
    <w:rsid w:val="00D20B38"/>
    <w:rsid w:val="00D23A8B"/>
    <w:rsid w:val="00D23D90"/>
    <w:rsid w:val="00D23DC1"/>
    <w:rsid w:val="00D25260"/>
    <w:rsid w:val="00D25544"/>
    <w:rsid w:val="00D25DA3"/>
    <w:rsid w:val="00D268D4"/>
    <w:rsid w:val="00D2694B"/>
    <w:rsid w:val="00D270C2"/>
    <w:rsid w:val="00D27734"/>
    <w:rsid w:val="00D306E2"/>
    <w:rsid w:val="00D30AF4"/>
    <w:rsid w:val="00D31260"/>
    <w:rsid w:val="00D313FF"/>
    <w:rsid w:val="00D31428"/>
    <w:rsid w:val="00D316E2"/>
    <w:rsid w:val="00D31C67"/>
    <w:rsid w:val="00D31EBB"/>
    <w:rsid w:val="00D327E9"/>
    <w:rsid w:val="00D32876"/>
    <w:rsid w:val="00D32A28"/>
    <w:rsid w:val="00D337B4"/>
    <w:rsid w:val="00D33B5C"/>
    <w:rsid w:val="00D351A5"/>
    <w:rsid w:val="00D35285"/>
    <w:rsid w:val="00D35BA7"/>
    <w:rsid w:val="00D36716"/>
    <w:rsid w:val="00D36BE5"/>
    <w:rsid w:val="00D3703C"/>
    <w:rsid w:val="00D37814"/>
    <w:rsid w:val="00D4062A"/>
    <w:rsid w:val="00D41062"/>
    <w:rsid w:val="00D414AD"/>
    <w:rsid w:val="00D44504"/>
    <w:rsid w:val="00D44858"/>
    <w:rsid w:val="00D44F8D"/>
    <w:rsid w:val="00D45312"/>
    <w:rsid w:val="00D46263"/>
    <w:rsid w:val="00D46368"/>
    <w:rsid w:val="00D478C8"/>
    <w:rsid w:val="00D47BFF"/>
    <w:rsid w:val="00D47C65"/>
    <w:rsid w:val="00D47D35"/>
    <w:rsid w:val="00D50B23"/>
    <w:rsid w:val="00D5105C"/>
    <w:rsid w:val="00D514D0"/>
    <w:rsid w:val="00D5168A"/>
    <w:rsid w:val="00D5379C"/>
    <w:rsid w:val="00D553A4"/>
    <w:rsid w:val="00D554DA"/>
    <w:rsid w:val="00D55E64"/>
    <w:rsid w:val="00D56ACF"/>
    <w:rsid w:val="00D56B8E"/>
    <w:rsid w:val="00D56BD0"/>
    <w:rsid w:val="00D570CD"/>
    <w:rsid w:val="00D57504"/>
    <w:rsid w:val="00D602DB"/>
    <w:rsid w:val="00D6060F"/>
    <w:rsid w:val="00D61F78"/>
    <w:rsid w:val="00D62118"/>
    <w:rsid w:val="00D621FD"/>
    <w:rsid w:val="00D62E62"/>
    <w:rsid w:val="00D633C6"/>
    <w:rsid w:val="00D63A74"/>
    <w:rsid w:val="00D63C06"/>
    <w:rsid w:val="00D63D70"/>
    <w:rsid w:val="00D65A36"/>
    <w:rsid w:val="00D65D21"/>
    <w:rsid w:val="00D65D32"/>
    <w:rsid w:val="00D65F44"/>
    <w:rsid w:val="00D66054"/>
    <w:rsid w:val="00D66780"/>
    <w:rsid w:val="00D715DC"/>
    <w:rsid w:val="00D7182F"/>
    <w:rsid w:val="00D71F93"/>
    <w:rsid w:val="00D71FA1"/>
    <w:rsid w:val="00D7211D"/>
    <w:rsid w:val="00D72F64"/>
    <w:rsid w:val="00D73190"/>
    <w:rsid w:val="00D74D32"/>
    <w:rsid w:val="00D76724"/>
    <w:rsid w:val="00D76F10"/>
    <w:rsid w:val="00D77ABA"/>
    <w:rsid w:val="00D77D9F"/>
    <w:rsid w:val="00D77DBF"/>
    <w:rsid w:val="00D77DD2"/>
    <w:rsid w:val="00D810D4"/>
    <w:rsid w:val="00D8141E"/>
    <w:rsid w:val="00D8192B"/>
    <w:rsid w:val="00D81A36"/>
    <w:rsid w:val="00D81DB1"/>
    <w:rsid w:val="00D822C9"/>
    <w:rsid w:val="00D82F02"/>
    <w:rsid w:val="00D839F7"/>
    <w:rsid w:val="00D83D75"/>
    <w:rsid w:val="00D83EDF"/>
    <w:rsid w:val="00D8467C"/>
    <w:rsid w:val="00D84A59"/>
    <w:rsid w:val="00D8598E"/>
    <w:rsid w:val="00D85AB9"/>
    <w:rsid w:val="00D85DEF"/>
    <w:rsid w:val="00D86496"/>
    <w:rsid w:val="00D8688C"/>
    <w:rsid w:val="00D868FF"/>
    <w:rsid w:val="00D86ADF"/>
    <w:rsid w:val="00D86B79"/>
    <w:rsid w:val="00D879E5"/>
    <w:rsid w:val="00D9025B"/>
    <w:rsid w:val="00D9073A"/>
    <w:rsid w:val="00D909E3"/>
    <w:rsid w:val="00D90A19"/>
    <w:rsid w:val="00D91A80"/>
    <w:rsid w:val="00D920FF"/>
    <w:rsid w:val="00D92696"/>
    <w:rsid w:val="00D92CD2"/>
    <w:rsid w:val="00D9315B"/>
    <w:rsid w:val="00D937BD"/>
    <w:rsid w:val="00D9395B"/>
    <w:rsid w:val="00D93D2F"/>
    <w:rsid w:val="00D94032"/>
    <w:rsid w:val="00D94228"/>
    <w:rsid w:val="00D943D1"/>
    <w:rsid w:val="00D94955"/>
    <w:rsid w:val="00D96C7B"/>
    <w:rsid w:val="00D96DF3"/>
    <w:rsid w:val="00D97805"/>
    <w:rsid w:val="00D97B29"/>
    <w:rsid w:val="00DA07B1"/>
    <w:rsid w:val="00DA08C1"/>
    <w:rsid w:val="00DA08DF"/>
    <w:rsid w:val="00DA0EC3"/>
    <w:rsid w:val="00DA0F29"/>
    <w:rsid w:val="00DA1872"/>
    <w:rsid w:val="00DA1BC0"/>
    <w:rsid w:val="00DA2273"/>
    <w:rsid w:val="00DA3426"/>
    <w:rsid w:val="00DA38EA"/>
    <w:rsid w:val="00DA418D"/>
    <w:rsid w:val="00DA4D16"/>
    <w:rsid w:val="00DA4D87"/>
    <w:rsid w:val="00DA4FD4"/>
    <w:rsid w:val="00DA5559"/>
    <w:rsid w:val="00DA57DB"/>
    <w:rsid w:val="00DA6B6A"/>
    <w:rsid w:val="00DA6FDB"/>
    <w:rsid w:val="00DA7E2D"/>
    <w:rsid w:val="00DB0028"/>
    <w:rsid w:val="00DB0E75"/>
    <w:rsid w:val="00DB1E23"/>
    <w:rsid w:val="00DB2644"/>
    <w:rsid w:val="00DB2CC5"/>
    <w:rsid w:val="00DB2DA0"/>
    <w:rsid w:val="00DB52BA"/>
    <w:rsid w:val="00DB6BB8"/>
    <w:rsid w:val="00DB76CD"/>
    <w:rsid w:val="00DB7A74"/>
    <w:rsid w:val="00DB7B4E"/>
    <w:rsid w:val="00DB7B98"/>
    <w:rsid w:val="00DC0EB5"/>
    <w:rsid w:val="00DC140B"/>
    <w:rsid w:val="00DC299B"/>
    <w:rsid w:val="00DC2ADF"/>
    <w:rsid w:val="00DC3B84"/>
    <w:rsid w:val="00DC3F79"/>
    <w:rsid w:val="00DC43CB"/>
    <w:rsid w:val="00DC462D"/>
    <w:rsid w:val="00DC4AB3"/>
    <w:rsid w:val="00DC4D86"/>
    <w:rsid w:val="00DC5FE5"/>
    <w:rsid w:val="00DC636D"/>
    <w:rsid w:val="00DC644E"/>
    <w:rsid w:val="00DC65BD"/>
    <w:rsid w:val="00DC74AA"/>
    <w:rsid w:val="00DC7996"/>
    <w:rsid w:val="00DC7F63"/>
    <w:rsid w:val="00DD034C"/>
    <w:rsid w:val="00DD6C27"/>
    <w:rsid w:val="00DD6EDF"/>
    <w:rsid w:val="00DD750A"/>
    <w:rsid w:val="00DD76D9"/>
    <w:rsid w:val="00DD77B7"/>
    <w:rsid w:val="00DE073A"/>
    <w:rsid w:val="00DE09E3"/>
    <w:rsid w:val="00DE155B"/>
    <w:rsid w:val="00DE1E5E"/>
    <w:rsid w:val="00DE20D8"/>
    <w:rsid w:val="00DE2CFE"/>
    <w:rsid w:val="00DE2E20"/>
    <w:rsid w:val="00DE3E36"/>
    <w:rsid w:val="00DE44D1"/>
    <w:rsid w:val="00DE4B56"/>
    <w:rsid w:val="00DE4E49"/>
    <w:rsid w:val="00DE59B1"/>
    <w:rsid w:val="00DE62AF"/>
    <w:rsid w:val="00DE63B2"/>
    <w:rsid w:val="00DE751A"/>
    <w:rsid w:val="00DF0BB0"/>
    <w:rsid w:val="00DF0DEA"/>
    <w:rsid w:val="00DF0EAA"/>
    <w:rsid w:val="00DF0FE9"/>
    <w:rsid w:val="00DF1634"/>
    <w:rsid w:val="00DF1B69"/>
    <w:rsid w:val="00DF2391"/>
    <w:rsid w:val="00DF285C"/>
    <w:rsid w:val="00DF4015"/>
    <w:rsid w:val="00DF46BC"/>
    <w:rsid w:val="00DF506A"/>
    <w:rsid w:val="00DF5416"/>
    <w:rsid w:val="00DF5874"/>
    <w:rsid w:val="00DF61A8"/>
    <w:rsid w:val="00DF67F1"/>
    <w:rsid w:val="00DF686C"/>
    <w:rsid w:val="00DF68B0"/>
    <w:rsid w:val="00DF6BA9"/>
    <w:rsid w:val="00DF72C2"/>
    <w:rsid w:val="00DF74E5"/>
    <w:rsid w:val="00DF76BE"/>
    <w:rsid w:val="00E00000"/>
    <w:rsid w:val="00E005B6"/>
    <w:rsid w:val="00E02069"/>
    <w:rsid w:val="00E032EF"/>
    <w:rsid w:val="00E0389E"/>
    <w:rsid w:val="00E041D8"/>
    <w:rsid w:val="00E044C6"/>
    <w:rsid w:val="00E04C8C"/>
    <w:rsid w:val="00E0523C"/>
    <w:rsid w:val="00E0734D"/>
    <w:rsid w:val="00E103B2"/>
    <w:rsid w:val="00E10D9D"/>
    <w:rsid w:val="00E110BB"/>
    <w:rsid w:val="00E11722"/>
    <w:rsid w:val="00E12581"/>
    <w:rsid w:val="00E13984"/>
    <w:rsid w:val="00E140DD"/>
    <w:rsid w:val="00E14AF3"/>
    <w:rsid w:val="00E15844"/>
    <w:rsid w:val="00E159B2"/>
    <w:rsid w:val="00E15B92"/>
    <w:rsid w:val="00E165B2"/>
    <w:rsid w:val="00E16D8D"/>
    <w:rsid w:val="00E1777F"/>
    <w:rsid w:val="00E17BB4"/>
    <w:rsid w:val="00E20917"/>
    <w:rsid w:val="00E2138E"/>
    <w:rsid w:val="00E218A8"/>
    <w:rsid w:val="00E22208"/>
    <w:rsid w:val="00E226F1"/>
    <w:rsid w:val="00E22A9E"/>
    <w:rsid w:val="00E23067"/>
    <w:rsid w:val="00E23184"/>
    <w:rsid w:val="00E2322A"/>
    <w:rsid w:val="00E23827"/>
    <w:rsid w:val="00E2389D"/>
    <w:rsid w:val="00E23ED2"/>
    <w:rsid w:val="00E2420C"/>
    <w:rsid w:val="00E24BE2"/>
    <w:rsid w:val="00E2523A"/>
    <w:rsid w:val="00E26E4D"/>
    <w:rsid w:val="00E272D5"/>
    <w:rsid w:val="00E27DFF"/>
    <w:rsid w:val="00E27EDF"/>
    <w:rsid w:val="00E30500"/>
    <w:rsid w:val="00E31110"/>
    <w:rsid w:val="00E312AA"/>
    <w:rsid w:val="00E314C6"/>
    <w:rsid w:val="00E322D9"/>
    <w:rsid w:val="00E325CE"/>
    <w:rsid w:val="00E32BB2"/>
    <w:rsid w:val="00E33E75"/>
    <w:rsid w:val="00E33EA7"/>
    <w:rsid w:val="00E34A71"/>
    <w:rsid w:val="00E34C7C"/>
    <w:rsid w:val="00E353F1"/>
    <w:rsid w:val="00E35EBA"/>
    <w:rsid w:val="00E3613D"/>
    <w:rsid w:val="00E3620E"/>
    <w:rsid w:val="00E367B2"/>
    <w:rsid w:val="00E3712B"/>
    <w:rsid w:val="00E376D8"/>
    <w:rsid w:val="00E40574"/>
    <w:rsid w:val="00E4057E"/>
    <w:rsid w:val="00E407A2"/>
    <w:rsid w:val="00E40BE0"/>
    <w:rsid w:val="00E43175"/>
    <w:rsid w:val="00E43720"/>
    <w:rsid w:val="00E44206"/>
    <w:rsid w:val="00E45C3B"/>
    <w:rsid w:val="00E46027"/>
    <w:rsid w:val="00E46C64"/>
    <w:rsid w:val="00E476F7"/>
    <w:rsid w:val="00E50692"/>
    <w:rsid w:val="00E51615"/>
    <w:rsid w:val="00E51B91"/>
    <w:rsid w:val="00E51F76"/>
    <w:rsid w:val="00E52696"/>
    <w:rsid w:val="00E53C4A"/>
    <w:rsid w:val="00E54E89"/>
    <w:rsid w:val="00E56BE4"/>
    <w:rsid w:val="00E608D6"/>
    <w:rsid w:val="00E60B8C"/>
    <w:rsid w:val="00E613DA"/>
    <w:rsid w:val="00E62472"/>
    <w:rsid w:val="00E634AD"/>
    <w:rsid w:val="00E64376"/>
    <w:rsid w:val="00E64408"/>
    <w:rsid w:val="00E64A7B"/>
    <w:rsid w:val="00E64D75"/>
    <w:rsid w:val="00E64F0A"/>
    <w:rsid w:val="00E65D3E"/>
    <w:rsid w:val="00E673ED"/>
    <w:rsid w:val="00E67621"/>
    <w:rsid w:val="00E67FAE"/>
    <w:rsid w:val="00E701FF"/>
    <w:rsid w:val="00E719D5"/>
    <w:rsid w:val="00E71F36"/>
    <w:rsid w:val="00E7273F"/>
    <w:rsid w:val="00E73100"/>
    <w:rsid w:val="00E73FE0"/>
    <w:rsid w:val="00E7440C"/>
    <w:rsid w:val="00E74860"/>
    <w:rsid w:val="00E7559E"/>
    <w:rsid w:val="00E756D8"/>
    <w:rsid w:val="00E75980"/>
    <w:rsid w:val="00E759CD"/>
    <w:rsid w:val="00E75DB4"/>
    <w:rsid w:val="00E763B4"/>
    <w:rsid w:val="00E77D7D"/>
    <w:rsid w:val="00E81175"/>
    <w:rsid w:val="00E813B8"/>
    <w:rsid w:val="00E813F0"/>
    <w:rsid w:val="00E81A5A"/>
    <w:rsid w:val="00E82597"/>
    <w:rsid w:val="00E82D6D"/>
    <w:rsid w:val="00E843D1"/>
    <w:rsid w:val="00E853D3"/>
    <w:rsid w:val="00E85C5C"/>
    <w:rsid w:val="00E85E36"/>
    <w:rsid w:val="00E8638F"/>
    <w:rsid w:val="00E869D1"/>
    <w:rsid w:val="00E8749F"/>
    <w:rsid w:val="00E9010C"/>
    <w:rsid w:val="00E90317"/>
    <w:rsid w:val="00E90424"/>
    <w:rsid w:val="00E908A0"/>
    <w:rsid w:val="00E90B70"/>
    <w:rsid w:val="00E91160"/>
    <w:rsid w:val="00E935E6"/>
    <w:rsid w:val="00E93D13"/>
    <w:rsid w:val="00E93D93"/>
    <w:rsid w:val="00E94682"/>
    <w:rsid w:val="00E95280"/>
    <w:rsid w:val="00E95771"/>
    <w:rsid w:val="00E9649F"/>
    <w:rsid w:val="00E96671"/>
    <w:rsid w:val="00E96DC7"/>
    <w:rsid w:val="00E9757F"/>
    <w:rsid w:val="00E979BA"/>
    <w:rsid w:val="00EA051A"/>
    <w:rsid w:val="00EA16B0"/>
    <w:rsid w:val="00EA1755"/>
    <w:rsid w:val="00EA2246"/>
    <w:rsid w:val="00EA23CC"/>
    <w:rsid w:val="00EA2C08"/>
    <w:rsid w:val="00EA3967"/>
    <w:rsid w:val="00EA3C9E"/>
    <w:rsid w:val="00EA426A"/>
    <w:rsid w:val="00EA4597"/>
    <w:rsid w:val="00EA5568"/>
    <w:rsid w:val="00EA5EA4"/>
    <w:rsid w:val="00EA6764"/>
    <w:rsid w:val="00EA6904"/>
    <w:rsid w:val="00EA717B"/>
    <w:rsid w:val="00EA7637"/>
    <w:rsid w:val="00EB046C"/>
    <w:rsid w:val="00EB05A4"/>
    <w:rsid w:val="00EB14F1"/>
    <w:rsid w:val="00EB223F"/>
    <w:rsid w:val="00EB2808"/>
    <w:rsid w:val="00EB4FF9"/>
    <w:rsid w:val="00EB5680"/>
    <w:rsid w:val="00EB5BBF"/>
    <w:rsid w:val="00EB6562"/>
    <w:rsid w:val="00EB7191"/>
    <w:rsid w:val="00EB72D1"/>
    <w:rsid w:val="00EB7671"/>
    <w:rsid w:val="00EB77A3"/>
    <w:rsid w:val="00EB7B91"/>
    <w:rsid w:val="00EC04E0"/>
    <w:rsid w:val="00EC0956"/>
    <w:rsid w:val="00EC0EEE"/>
    <w:rsid w:val="00EC1AE5"/>
    <w:rsid w:val="00EC1BC2"/>
    <w:rsid w:val="00EC2AF9"/>
    <w:rsid w:val="00EC2E1C"/>
    <w:rsid w:val="00EC368A"/>
    <w:rsid w:val="00EC3B4E"/>
    <w:rsid w:val="00EC4107"/>
    <w:rsid w:val="00EC5936"/>
    <w:rsid w:val="00EC62BF"/>
    <w:rsid w:val="00EC6FC3"/>
    <w:rsid w:val="00EC770F"/>
    <w:rsid w:val="00ED0120"/>
    <w:rsid w:val="00ED0F8B"/>
    <w:rsid w:val="00ED25E7"/>
    <w:rsid w:val="00ED2FDF"/>
    <w:rsid w:val="00ED35F7"/>
    <w:rsid w:val="00ED3689"/>
    <w:rsid w:val="00ED378F"/>
    <w:rsid w:val="00ED485B"/>
    <w:rsid w:val="00ED5275"/>
    <w:rsid w:val="00ED557B"/>
    <w:rsid w:val="00ED5CFB"/>
    <w:rsid w:val="00ED72AB"/>
    <w:rsid w:val="00ED7475"/>
    <w:rsid w:val="00ED786E"/>
    <w:rsid w:val="00ED7A4E"/>
    <w:rsid w:val="00ED7BF2"/>
    <w:rsid w:val="00ED7C58"/>
    <w:rsid w:val="00ED7DEA"/>
    <w:rsid w:val="00EE01C6"/>
    <w:rsid w:val="00EE05AC"/>
    <w:rsid w:val="00EE0A38"/>
    <w:rsid w:val="00EE0E7F"/>
    <w:rsid w:val="00EE1484"/>
    <w:rsid w:val="00EE244A"/>
    <w:rsid w:val="00EE25E9"/>
    <w:rsid w:val="00EE2EE2"/>
    <w:rsid w:val="00EE3003"/>
    <w:rsid w:val="00EE3022"/>
    <w:rsid w:val="00EE3112"/>
    <w:rsid w:val="00EE3A32"/>
    <w:rsid w:val="00EE3AD1"/>
    <w:rsid w:val="00EE3F17"/>
    <w:rsid w:val="00EE4014"/>
    <w:rsid w:val="00EE41DF"/>
    <w:rsid w:val="00EE5011"/>
    <w:rsid w:val="00EE610E"/>
    <w:rsid w:val="00EE6676"/>
    <w:rsid w:val="00EE74E2"/>
    <w:rsid w:val="00EE7E5A"/>
    <w:rsid w:val="00EF03DB"/>
    <w:rsid w:val="00EF080D"/>
    <w:rsid w:val="00EF0D51"/>
    <w:rsid w:val="00EF0DB7"/>
    <w:rsid w:val="00EF1D64"/>
    <w:rsid w:val="00EF3178"/>
    <w:rsid w:val="00EF336F"/>
    <w:rsid w:val="00EF37A5"/>
    <w:rsid w:val="00EF384E"/>
    <w:rsid w:val="00EF44F2"/>
    <w:rsid w:val="00EF49B0"/>
    <w:rsid w:val="00EF5117"/>
    <w:rsid w:val="00EF51BE"/>
    <w:rsid w:val="00EF57E5"/>
    <w:rsid w:val="00EF58A2"/>
    <w:rsid w:val="00EF5FA1"/>
    <w:rsid w:val="00EF64ED"/>
    <w:rsid w:val="00EF6E8B"/>
    <w:rsid w:val="00EF6E94"/>
    <w:rsid w:val="00EF7B40"/>
    <w:rsid w:val="00F001D8"/>
    <w:rsid w:val="00F00386"/>
    <w:rsid w:val="00F014C5"/>
    <w:rsid w:val="00F0184E"/>
    <w:rsid w:val="00F02A58"/>
    <w:rsid w:val="00F040A3"/>
    <w:rsid w:val="00F04735"/>
    <w:rsid w:val="00F06E5C"/>
    <w:rsid w:val="00F07182"/>
    <w:rsid w:val="00F07664"/>
    <w:rsid w:val="00F10021"/>
    <w:rsid w:val="00F10751"/>
    <w:rsid w:val="00F10EFF"/>
    <w:rsid w:val="00F11442"/>
    <w:rsid w:val="00F11860"/>
    <w:rsid w:val="00F11976"/>
    <w:rsid w:val="00F12E5A"/>
    <w:rsid w:val="00F135DA"/>
    <w:rsid w:val="00F136A3"/>
    <w:rsid w:val="00F1399E"/>
    <w:rsid w:val="00F13D07"/>
    <w:rsid w:val="00F14916"/>
    <w:rsid w:val="00F16051"/>
    <w:rsid w:val="00F162BB"/>
    <w:rsid w:val="00F17794"/>
    <w:rsid w:val="00F179B6"/>
    <w:rsid w:val="00F20423"/>
    <w:rsid w:val="00F21167"/>
    <w:rsid w:val="00F21512"/>
    <w:rsid w:val="00F21CCA"/>
    <w:rsid w:val="00F22161"/>
    <w:rsid w:val="00F22793"/>
    <w:rsid w:val="00F22CD5"/>
    <w:rsid w:val="00F260C2"/>
    <w:rsid w:val="00F277D0"/>
    <w:rsid w:val="00F30087"/>
    <w:rsid w:val="00F314BD"/>
    <w:rsid w:val="00F31662"/>
    <w:rsid w:val="00F33B2E"/>
    <w:rsid w:val="00F33E38"/>
    <w:rsid w:val="00F341FE"/>
    <w:rsid w:val="00F34D60"/>
    <w:rsid w:val="00F350C6"/>
    <w:rsid w:val="00F351E5"/>
    <w:rsid w:val="00F35865"/>
    <w:rsid w:val="00F35E1B"/>
    <w:rsid w:val="00F3633D"/>
    <w:rsid w:val="00F36B2D"/>
    <w:rsid w:val="00F36B87"/>
    <w:rsid w:val="00F36F92"/>
    <w:rsid w:val="00F400C0"/>
    <w:rsid w:val="00F40357"/>
    <w:rsid w:val="00F41161"/>
    <w:rsid w:val="00F42556"/>
    <w:rsid w:val="00F42D3D"/>
    <w:rsid w:val="00F42DAA"/>
    <w:rsid w:val="00F431CC"/>
    <w:rsid w:val="00F433B5"/>
    <w:rsid w:val="00F43B21"/>
    <w:rsid w:val="00F453AA"/>
    <w:rsid w:val="00F46093"/>
    <w:rsid w:val="00F46A51"/>
    <w:rsid w:val="00F46E39"/>
    <w:rsid w:val="00F471D3"/>
    <w:rsid w:val="00F50396"/>
    <w:rsid w:val="00F50A7D"/>
    <w:rsid w:val="00F51395"/>
    <w:rsid w:val="00F51CD0"/>
    <w:rsid w:val="00F523D0"/>
    <w:rsid w:val="00F554FF"/>
    <w:rsid w:val="00F55BAD"/>
    <w:rsid w:val="00F55EA9"/>
    <w:rsid w:val="00F572FA"/>
    <w:rsid w:val="00F578B6"/>
    <w:rsid w:val="00F57C87"/>
    <w:rsid w:val="00F57D0A"/>
    <w:rsid w:val="00F6062C"/>
    <w:rsid w:val="00F6105D"/>
    <w:rsid w:val="00F61071"/>
    <w:rsid w:val="00F615EC"/>
    <w:rsid w:val="00F62147"/>
    <w:rsid w:val="00F62C59"/>
    <w:rsid w:val="00F639BE"/>
    <w:rsid w:val="00F63EA6"/>
    <w:rsid w:val="00F642B0"/>
    <w:rsid w:val="00F6472D"/>
    <w:rsid w:val="00F648D3"/>
    <w:rsid w:val="00F64CE0"/>
    <w:rsid w:val="00F64F1D"/>
    <w:rsid w:val="00F65098"/>
    <w:rsid w:val="00F652F0"/>
    <w:rsid w:val="00F654A0"/>
    <w:rsid w:val="00F655BA"/>
    <w:rsid w:val="00F66167"/>
    <w:rsid w:val="00F701C8"/>
    <w:rsid w:val="00F71A08"/>
    <w:rsid w:val="00F71DDB"/>
    <w:rsid w:val="00F7306E"/>
    <w:rsid w:val="00F7437E"/>
    <w:rsid w:val="00F74A0B"/>
    <w:rsid w:val="00F74BCA"/>
    <w:rsid w:val="00F75489"/>
    <w:rsid w:val="00F75C1E"/>
    <w:rsid w:val="00F761B6"/>
    <w:rsid w:val="00F765EF"/>
    <w:rsid w:val="00F769EE"/>
    <w:rsid w:val="00F76E37"/>
    <w:rsid w:val="00F810A4"/>
    <w:rsid w:val="00F81B50"/>
    <w:rsid w:val="00F81D81"/>
    <w:rsid w:val="00F820F6"/>
    <w:rsid w:val="00F83FEA"/>
    <w:rsid w:val="00F84565"/>
    <w:rsid w:val="00F84766"/>
    <w:rsid w:val="00F84B30"/>
    <w:rsid w:val="00F85A8F"/>
    <w:rsid w:val="00F872B5"/>
    <w:rsid w:val="00F8733C"/>
    <w:rsid w:val="00F875D0"/>
    <w:rsid w:val="00F90388"/>
    <w:rsid w:val="00F9082A"/>
    <w:rsid w:val="00F908E3"/>
    <w:rsid w:val="00F90C43"/>
    <w:rsid w:val="00F939C1"/>
    <w:rsid w:val="00F93BE7"/>
    <w:rsid w:val="00F94117"/>
    <w:rsid w:val="00F94542"/>
    <w:rsid w:val="00F9490A"/>
    <w:rsid w:val="00F94D9C"/>
    <w:rsid w:val="00F96DFC"/>
    <w:rsid w:val="00F97470"/>
    <w:rsid w:val="00FA0A8F"/>
    <w:rsid w:val="00FA0B94"/>
    <w:rsid w:val="00FA0D49"/>
    <w:rsid w:val="00FA160E"/>
    <w:rsid w:val="00FA25BB"/>
    <w:rsid w:val="00FA2806"/>
    <w:rsid w:val="00FA29EC"/>
    <w:rsid w:val="00FA2FCA"/>
    <w:rsid w:val="00FA317C"/>
    <w:rsid w:val="00FA415B"/>
    <w:rsid w:val="00FA4B78"/>
    <w:rsid w:val="00FA4E9C"/>
    <w:rsid w:val="00FA53C2"/>
    <w:rsid w:val="00FA5401"/>
    <w:rsid w:val="00FA5D4D"/>
    <w:rsid w:val="00FA73B5"/>
    <w:rsid w:val="00FA7DD1"/>
    <w:rsid w:val="00FB060F"/>
    <w:rsid w:val="00FB06FD"/>
    <w:rsid w:val="00FB07FF"/>
    <w:rsid w:val="00FB09D1"/>
    <w:rsid w:val="00FB0B12"/>
    <w:rsid w:val="00FB0F5D"/>
    <w:rsid w:val="00FB1300"/>
    <w:rsid w:val="00FB212D"/>
    <w:rsid w:val="00FB2E42"/>
    <w:rsid w:val="00FB3AE5"/>
    <w:rsid w:val="00FB405D"/>
    <w:rsid w:val="00FB43DB"/>
    <w:rsid w:val="00FB4CA8"/>
    <w:rsid w:val="00FB5905"/>
    <w:rsid w:val="00FB5B15"/>
    <w:rsid w:val="00FB6430"/>
    <w:rsid w:val="00FB654E"/>
    <w:rsid w:val="00FB6BCE"/>
    <w:rsid w:val="00FB6CCA"/>
    <w:rsid w:val="00FB6F18"/>
    <w:rsid w:val="00FB7419"/>
    <w:rsid w:val="00FB780B"/>
    <w:rsid w:val="00FB784C"/>
    <w:rsid w:val="00FB7B6B"/>
    <w:rsid w:val="00FC1563"/>
    <w:rsid w:val="00FC1572"/>
    <w:rsid w:val="00FC1AA0"/>
    <w:rsid w:val="00FC1C83"/>
    <w:rsid w:val="00FC2A66"/>
    <w:rsid w:val="00FC4165"/>
    <w:rsid w:val="00FC447A"/>
    <w:rsid w:val="00FC5837"/>
    <w:rsid w:val="00FC59E4"/>
    <w:rsid w:val="00FC680F"/>
    <w:rsid w:val="00FC6FB0"/>
    <w:rsid w:val="00FD08DC"/>
    <w:rsid w:val="00FD1553"/>
    <w:rsid w:val="00FD1FCE"/>
    <w:rsid w:val="00FD20F8"/>
    <w:rsid w:val="00FD2213"/>
    <w:rsid w:val="00FD2445"/>
    <w:rsid w:val="00FD2AB4"/>
    <w:rsid w:val="00FD337C"/>
    <w:rsid w:val="00FD5732"/>
    <w:rsid w:val="00FD5CE2"/>
    <w:rsid w:val="00FD6225"/>
    <w:rsid w:val="00FD6D92"/>
    <w:rsid w:val="00FD6FC7"/>
    <w:rsid w:val="00FD79C4"/>
    <w:rsid w:val="00FD7E76"/>
    <w:rsid w:val="00FE02C9"/>
    <w:rsid w:val="00FE1565"/>
    <w:rsid w:val="00FE366A"/>
    <w:rsid w:val="00FE40B1"/>
    <w:rsid w:val="00FE495B"/>
    <w:rsid w:val="00FE496D"/>
    <w:rsid w:val="00FE591D"/>
    <w:rsid w:val="00FE5E79"/>
    <w:rsid w:val="00FE6393"/>
    <w:rsid w:val="00FE6C2C"/>
    <w:rsid w:val="00FE6D38"/>
    <w:rsid w:val="00FE7084"/>
    <w:rsid w:val="00FE7983"/>
    <w:rsid w:val="00FE7C33"/>
    <w:rsid w:val="00FF060A"/>
    <w:rsid w:val="00FF09E2"/>
    <w:rsid w:val="00FF0F3A"/>
    <w:rsid w:val="00FF1038"/>
    <w:rsid w:val="00FF2C04"/>
    <w:rsid w:val="00FF3ACD"/>
    <w:rsid w:val="00FF4449"/>
    <w:rsid w:val="00FF506F"/>
    <w:rsid w:val="00FF544D"/>
    <w:rsid w:val="00FF5485"/>
    <w:rsid w:val="00FF5A74"/>
    <w:rsid w:val="00FF5D7B"/>
    <w:rsid w:val="00FF6397"/>
    <w:rsid w:val="00FF639F"/>
    <w:rsid w:val="00FF6451"/>
    <w:rsid w:val="00FF7176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BC"/>
    <w:pPr>
      <w:jc w:val="both"/>
    </w:pPr>
    <w:rPr>
      <w:rFonts w:ascii="Arial" w:hAnsi="Arial"/>
      <w:sz w:val="24"/>
      <w:szCs w:val="24"/>
      <w:lang w:val="es-CO" w:eastAsia="es-MX"/>
    </w:rPr>
  </w:style>
  <w:style w:type="paragraph" w:styleId="Ttulo1">
    <w:name w:val="heading 1"/>
    <w:basedOn w:val="Normal"/>
    <w:next w:val="Normal"/>
    <w:qFormat/>
    <w:rsid w:val="00AC36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49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549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97DFB"/>
    <w:pPr>
      <w:keepNext/>
      <w:jc w:val="center"/>
      <w:outlineLvl w:val="3"/>
    </w:pPr>
    <w:rPr>
      <w:rFonts w:ascii="Times New Roman" w:hAnsi="Times New Roman"/>
      <w:b/>
      <w:sz w:val="28"/>
      <w:szCs w:val="20"/>
      <w:lang w:val="es-MX"/>
    </w:rPr>
  </w:style>
  <w:style w:type="paragraph" w:styleId="Ttulo5">
    <w:name w:val="heading 5"/>
    <w:basedOn w:val="Normal"/>
    <w:next w:val="Normal"/>
    <w:qFormat/>
    <w:rsid w:val="000D7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B97DFB"/>
    <w:pPr>
      <w:keepNext/>
      <w:jc w:val="center"/>
      <w:outlineLvl w:val="6"/>
    </w:pPr>
    <w:rPr>
      <w:rFonts w:ascii="Times New Roman" w:hAnsi="Times New Roman"/>
      <w:sz w:val="28"/>
      <w:szCs w:val="20"/>
      <w:lang w:val="es-MX"/>
    </w:rPr>
  </w:style>
  <w:style w:type="paragraph" w:styleId="Ttulo8">
    <w:name w:val="heading 8"/>
    <w:basedOn w:val="Normal"/>
    <w:next w:val="Normal"/>
    <w:qFormat/>
    <w:rsid w:val="00B97DFB"/>
    <w:pPr>
      <w:keepNext/>
      <w:jc w:val="center"/>
      <w:outlineLvl w:val="7"/>
    </w:pPr>
    <w:rPr>
      <w:rFonts w:ascii="Times New Roman" w:hAnsi="Times New Roman"/>
      <w:b/>
      <w:color w:val="000000"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71A0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F71A08"/>
  </w:style>
  <w:style w:type="paragraph" w:styleId="Encabezado">
    <w:name w:val="header"/>
    <w:basedOn w:val="Normal"/>
    <w:link w:val="EncabezadoCar"/>
    <w:rsid w:val="00F71A08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E60E4"/>
    <w:rPr>
      <w:color w:val="0000FF"/>
      <w:u w:val="single"/>
    </w:rPr>
  </w:style>
  <w:style w:type="paragraph" w:styleId="Textodeglobo">
    <w:name w:val="Balloon Text"/>
    <w:basedOn w:val="Normal"/>
    <w:semiHidden/>
    <w:rsid w:val="000A756F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AC3615"/>
    <w:pPr>
      <w:jc w:val="center"/>
    </w:pPr>
    <w:rPr>
      <w:rFonts w:ascii="Times New Roman" w:hAnsi="Times New Roman"/>
      <w:b/>
      <w:sz w:val="28"/>
      <w:szCs w:val="20"/>
      <w:lang w:val="es-MX" w:eastAsia="es-ES"/>
    </w:rPr>
  </w:style>
  <w:style w:type="paragraph" w:styleId="Textoindependiente">
    <w:name w:val="Body Text"/>
    <w:basedOn w:val="Normal"/>
    <w:rsid w:val="00AC3615"/>
    <w:rPr>
      <w:rFonts w:ascii="Times New Roman" w:hAnsi="Times New Roman"/>
      <w:b/>
      <w:sz w:val="28"/>
      <w:szCs w:val="20"/>
      <w:lang w:val="es-MX" w:eastAsia="es-ES"/>
    </w:rPr>
  </w:style>
  <w:style w:type="table" w:styleId="Tablaconcuadrcula">
    <w:name w:val="Table Grid"/>
    <w:basedOn w:val="Tablanormal"/>
    <w:rsid w:val="005E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236BB7"/>
    <w:pPr>
      <w:spacing w:after="120" w:line="480" w:lineRule="auto"/>
    </w:pPr>
  </w:style>
  <w:style w:type="paragraph" w:styleId="Sangradetextonormal">
    <w:name w:val="Body Text Indent"/>
    <w:basedOn w:val="Normal"/>
    <w:rsid w:val="00E0734D"/>
    <w:pPr>
      <w:spacing w:after="120"/>
      <w:ind w:left="283"/>
    </w:pPr>
  </w:style>
  <w:style w:type="table" w:styleId="Tablaconcuadrcula5">
    <w:name w:val="Table Grid 5"/>
    <w:basedOn w:val="Tablanormal"/>
    <w:rsid w:val="00BE60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E60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3">
    <w:name w:val="Body Text 3"/>
    <w:basedOn w:val="Normal"/>
    <w:rsid w:val="00B8277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E155B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qFormat/>
    <w:rsid w:val="002D0220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7E1DF8"/>
    <w:rPr>
      <w:rFonts w:ascii="Arial" w:hAnsi="Arial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066B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Sombreadoclaro1">
    <w:name w:val="Sombreado claro1"/>
    <w:basedOn w:val="Tablanormal"/>
    <w:uiPriority w:val="60"/>
    <w:rsid w:val="00CE73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CE73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CE73C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CE73C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link w:val="SinespaciadoCar"/>
    <w:uiPriority w:val="1"/>
    <w:qFormat/>
    <w:rsid w:val="0099749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749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rsid w:val="00997492"/>
    <w:rPr>
      <w:rFonts w:ascii="Arial" w:hAnsi="Arial"/>
      <w:sz w:val="24"/>
      <w:szCs w:val="24"/>
      <w:lang w:val="es-CO" w:eastAsia="es-MX"/>
    </w:rPr>
  </w:style>
  <w:style w:type="paragraph" w:styleId="Lista">
    <w:name w:val="List"/>
    <w:basedOn w:val="Normal"/>
    <w:uiPriority w:val="99"/>
    <w:unhideWhenUsed/>
    <w:rsid w:val="002D1439"/>
    <w:pPr>
      <w:ind w:left="283" w:hanging="283"/>
      <w:contextualSpacing/>
    </w:pPr>
  </w:style>
  <w:style w:type="character" w:customStyle="1" w:styleId="Ttulo7Car">
    <w:name w:val="Título 7 Car"/>
    <w:basedOn w:val="Fuentedeprrafopredeter"/>
    <w:link w:val="Ttulo7"/>
    <w:rsid w:val="002D1439"/>
    <w:rPr>
      <w:sz w:val="28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E53C4A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BC"/>
    <w:pPr>
      <w:jc w:val="both"/>
    </w:pPr>
    <w:rPr>
      <w:rFonts w:ascii="Arial" w:hAnsi="Arial"/>
      <w:sz w:val="24"/>
      <w:szCs w:val="24"/>
      <w:lang w:val="es-CO" w:eastAsia="es-MX"/>
    </w:rPr>
  </w:style>
  <w:style w:type="paragraph" w:styleId="Ttulo1">
    <w:name w:val="heading 1"/>
    <w:basedOn w:val="Normal"/>
    <w:next w:val="Normal"/>
    <w:qFormat/>
    <w:rsid w:val="00AC36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49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549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97DFB"/>
    <w:pPr>
      <w:keepNext/>
      <w:jc w:val="center"/>
      <w:outlineLvl w:val="3"/>
    </w:pPr>
    <w:rPr>
      <w:rFonts w:ascii="Times New Roman" w:hAnsi="Times New Roman"/>
      <w:b/>
      <w:sz w:val="28"/>
      <w:szCs w:val="20"/>
      <w:lang w:val="es-MX"/>
    </w:rPr>
  </w:style>
  <w:style w:type="paragraph" w:styleId="Ttulo5">
    <w:name w:val="heading 5"/>
    <w:basedOn w:val="Normal"/>
    <w:next w:val="Normal"/>
    <w:qFormat/>
    <w:rsid w:val="000D7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B97DFB"/>
    <w:pPr>
      <w:keepNext/>
      <w:jc w:val="center"/>
      <w:outlineLvl w:val="6"/>
    </w:pPr>
    <w:rPr>
      <w:rFonts w:ascii="Times New Roman" w:hAnsi="Times New Roman"/>
      <w:sz w:val="28"/>
      <w:szCs w:val="20"/>
      <w:lang w:val="es-MX"/>
    </w:rPr>
  </w:style>
  <w:style w:type="paragraph" w:styleId="Ttulo8">
    <w:name w:val="heading 8"/>
    <w:basedOn w:val="Normal"/>
    <w:next w:val="Normal"/>
    <w:qFormat/>
    <w:rsid w:val="00B97DFB"/>
    <w:pPr>
      <w:keepNext/>
      <w:jc w:val="center"/>
      <w:outlineLvl w:val="7"/>
    </w:pPr>
    <w:rPr>
      <w:rFonts w:ascii="Times New Roman" w:hAnsi="Times New Roman"/>
      <w:b/>
      <w:color w:val="000000"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71A0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F71A08"/>
  </w:style>
  <w:style w:type="paragraph" w:styleId="Encabezado">
    <w:name w:val="header"/>
    <w:basedOn w:val="Normal"/>
    <w:link w:val="EncabezadoCar"/>
    <w:rsid w:val="00F71A08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E60E4"/>
    <w:rPr>
      <w:color w:val="0000FF"/>
      <w:u w:val="single"/>
    </w:rPr>
  </w:style>
  <w:style w:type="paragraph" w:styleId="Textodeglobo">
    <w:name w:val="Balloon Text"/>
    <w:basedOn w:val="Normal"/>
    <w:semiHidden/>
    <w:rsid w:val="000A756F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AC3615"/>
    <w:pPr>
      <w:jc w:val="center"/>
    </w:pPr>
    <w:rPr>
      <w:rFonts w:ascii="Times New Roman" w:hAnsi="Times New Roman"/>
      <w:b/>
      <w:sz w:val="28"/>
      <w:szCs w:val="20"/>
      <w:lang w:val="es-MX" w:eastAsia="es-ES"/>
    </w:rPr>
  </w:style>
  <w:style w:type="paragraph" w:styleId="Textoindependiente">
    <w:name w:val="Body Text"/>
    <w:basedOn w:val="Normal"/>
    <w:rsid w:val="00AC3615"/>
    <w:rPr>
      <w:rFonts w:ascii="Times New Roman" w:hAnsi="Times New Roman"/>
      <w:b/>
      <w:sz w:val="28"/>
      <w:szCs w:val="20"/>
      <w:lang w:val="es-MX" w:eastAsia="es-ES"/>
    </w:rPr>
  </w:style>
  <w:style w:type="table" w:styleId="Tablaconcuadrcula">
    <w:name w:val="Table Grid"/>
    <w:basedOn w:val="Tablanormal"/>
    <w:rsid w:val="005E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236BB7"/>
    <w:pPr>
      <w:spacing w:after="120" w:line="480" w:lineRule="auto"/>
    </w:pPr>
  </w:style>
  <w:style w:type="paragraph" w:styleId="Sangradetextonormal">
    <w:name w:val="Body Text Indent"/>
    <w:basedOn w:val="Normal"/>
    <w:rsid w:val="00E0734D"/>
    <w:pPr>
      <w:spacing w:after="120"/>
      <w:ind w:left="283"/>
    </w:pPr>
  </w:style>
  <w:style w:type="table" w:styleId="Tablaconcuadrcula5">
    <w:name w:val="Table Grid 5"/>
    <w:basedOn w:val="Tablanormal"/>
    <w:rsid w:val="00BE60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E60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3">
    <w:name w:val="Body Text 3"/>
    <w:basedOn w:val="Normal"/>
    <w:rsid w:val="00B8277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E155B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qFormat/>
    <w:rsid w:val="002D0220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7E1DF8"/>
    <w:rPr>
      <w:rFonts w:ascii="Arial" w:hAnsi="Arial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066B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Sombreadoclaro1">
    <w:name w:val="Sombreado claro1"/>
    <w:basedOn w:val="Tablanormal"/>
    <w:uiPriority w:val="60"/>
    <w:rsid w:val="00CE73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CE73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CE73C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CE73C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link w:val="SinespaciadoCar"/>
    <w:uiPriority w:val="1"/>
    <w:qFormat/>
    <w:rsid w:val="0099749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749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rsid w:val="00997492"/>
    <w:rPr>
      <w:rFonts w:ascii="Arial" w:hAnsi="Arial"/>
      <w:sz w:val="24"/>
      <w:szCs w:val="24"/>
      <w:lang w:val="es-CO" w:eastAsia="es-MX"/>
    </w:rPr>
  </w:style>
  <w:style w:type="paragraph" w:styleId="Lista">
    <w:name w:val="List"/>
    <w:basedOn w:val="Normal"/>
    <w:uiPriority w:val="99"/>
    <w:unhideWhenUsed/>
    <w:rsid w:val="002D1439"/>
    <w:pPr>
      <w:ind w:left="283" w:hanging="283"/>
      <w:contextualSpacing/>
    </w:pPr>
  </w:style>
  <w:style w:type="character" w:customStyle="1" w:styleId="Ttulo7Car">
    <w:name w:val="Título 7 Car"/>
    <w:basedOn w:val="Fuentedeprrafopredeter"/>
    <w:link w:val="Ttulo7"/>
    <w:rsid w:val="002D1439"/>
    <w:rPr>
      <w:sz w:val="28"/>
      <w:lang w:val="es-MX"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E53C4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26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90">
          <w:marLeft w:val="2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076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aisitas@une.net.co" TargetMode="External"/><Relationship Id="rId1" Type="http://schemas.openxmlformats.org/officeDocument/2006/relationships/hyperlink" Target="mailto:paisitas@une.net.co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itas%20dos\Datos%20de%20programa\Microsoft\Plantillas\Pren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858E-E507-4E91-AAA6-47B5526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Prensa</Template>
  <TotalTime>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Links>
    <vt:vector size="6" baseType="variant"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mailto:paisitas@une.net.co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Paisitas</dc:creator>
  <cp:lastModifiedBy>Los Paisitas</cp:lastModifiedBy>
  <cp:revision>4</cp:revision>
  <cp:lastPrinted>2016-01-22T22:31:00Z</cp:lastPrinted>
  <dcterms:created xsi:type="dcterms:W3CDTF">2016-01-22T22:25:00Z</dcterms:created>
  <dcterms:modified xsi:type="dcterms:W3CDTF">2016-01-22T22:31:00Z</dcterms:modified>
</cp:coreProperties>
</file>